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D6F4" w14:textId="77777777" w:rsidR="00601766" w:rsidRPr="003319A7" w:rsidRDefault="00601766" w:rsidP="0052401A">
      <w:pPr>
        <w:pStyle w:val="Style1"/>
        <w:spacing w:after="180"/>
        <w:jc w:val="center"/>
        <w:rPr>
          <w:b/>
          <w:color w:val="000000"/>
          <w:sz w:val="40"/>
        </w:rPr>
      </w:pPr>
    </w:p>
    <w:p w14:paraId="56D159B2" w14:textId="274252A6" w:rsidR="00601766" w:rsidRPr="003319A7" w:rsidRDefault="00060124" w:rsidP="0052401A">
      <w:pPr>
        <w:pStyle w:val="Style1"/>
        <w:spacing w:after="180"/>
        <w:jc w:val="center"/>
        <w:rPr>
          <w:b/>
          <w:color w:val="000000"/>
          <w:sz w:val="40"/>
        </w:rPr>
      </w:pPr>
      <w:r w:rsidRPr="003319A7">
        <w:rPr>
          <w:b/>
          <w:color w:val="000000"/>
          <w:sz w:val="40"/>
        </w:rPr>
        <w:t xml:space="preserve">Subject </w:t>
      </w:r>
      <w:r w:rsidR="003344D0" w:rsidRPr="003319A7">
        <w:rPr>
          <w:b/>
          <w:color w:val="000000"/>
          <w:sz w:val="40"/>
        </w:rPr>
        <w:t>CS</w:t>
      </w:r>
      <w:r w:rsidR="0051704F">
        <w:rPr>
          <w:b/>
          <w:color w:val="000000"/>
          <w:sz w:val="40"/>
        </w:rPr>
        <w:t>2</w:t>
      </w:r>
      <w:r w:rsidRPr="003319A7">
        <w:rPr>
          <w:b/>
          <w:color w:val="000000"/>
          <w:sz w:val="40"/>
        </w:rPr>
        <w:t xml:space="preserve">: </w:t>
      </w:r>
      <w:r w:rsidR="003344D0" w:rsidRPr="003319A7">
        <w:rPr>
          <w:b/>
          <w:color w:val="000000"/>
          <w:sz w:val="40"/>
        </w:rPr>
        <w:t>Mock</w:t>
      </w:r>
      <w:r w:rsidR="001E1EC4" w:rsidRPr="003319A7">
        <w:rPr>
          <w:b/>
          <w:color w:val="000000"/>
          <w:sz w:val="40"/>
        </w:rPr>
        <w:t xml:space="preserve"> Exam</w:t>
      </w:r>
      <w:r w:rsidR="001C4EBD">
        <w:rPr>
          <w:b/>
          <w:color w:val="000000"/>
          <w:sz w:val="40"/>
        </w:rPr>
        <w:t xml:space="preserve"> </w:t>
      </w:r>
      <w:r w:rsidR="0051704F">
        <w:rPr>
          <w:b/>
          <w:color w:val="000000"/>
          <w:sz w:val="40"/>
        </w:rPr>
        <w:t>2</w:t>
      </w:r>
    </w:p>
    <w:p w14:paraId="7BA0DED4" w14:textId="3B49FDCE" w:rsidR="0052401A" w:rsidRPr="003319A7" w:rsidRDefault="001E1EC4" w:rsidP="0052401A">
      <w:pPr>
        <w:pStyle w:val="Style1"/>
        <w:spacing w:after="180"/>
        <w:jc w:val="center"/>
        <w:rPr>
          <w:b/>
          <w:color w:val="000000"/>
          <w:sz w:val="40"/>
        </w:rPr>
      </w:pPr>
      <w:r w:rsidRPr="003319A7">
        <w:rPr>
          <w:b/>
          <w:color w:val="000000"/>
          <w:sz w:val="40"/>
        </w:rPr>
        <w:t>Paper B</w:t>
      </w:r>
    </w:p>
    <w:p w14:paraId="6591575C" w14:textId="03A9EE8C" w:rsidR="00060124" w:rsidRPr="003319A7" w:rsidRDefault="001D603A" w:rsidP="004D13C9">
      <w:pPr>
        <w:pStyle w:val="Style1"/>
        <w:spacing w:after="0"/>
        <w:jc w:val="center"/>
        <w:rPr>
          <w:b/>
          <w:color w:val="000000"/>
          <w:sz w:val="36"/>
        </w:rPr>
      </w:pPr>
      <w:r>
        <w:rPr>
          <w:b/>
          <w:color w:val="000000"/>
          <w:sz w:val="36"/>
        </w:rPr>
        <w:t>202</w:t>
      </w:r>
      <w:r w:rsidR="004D13C9">
        <w:rPr>
          <w:b/>
          <w:color w:val="000000"/>
          <w:sz w:val="36"/>
        </w:rPr>
        <w:t>4</w:t>
      </w:r>
      <w:r w:rsidR="00060124" w:rsidRPr="003319A7">
        <w:rPr>
          <w:b/>
          <w:color w:val="000000"/>
          <w:sz w:val="36"/>
        </w:rPr>
        <w:t xml:space="preserve"> Examinations</w:t>
      </w:r>
    </w:p>
    <w:p w14:paraId="3A56A334" w14:textId="77777777" w:rsidR="00601766" w:rsidRPr="00B85948" w:rsidRDefault="00601766" w:rsidP="00601766">
      <w:pPr>
        <w:jc w:val="center"/>
      </w:pPr>
    </w:p>
    <w:p w14:paraId="28BFCE05" w14:textId="77777777" w:rsidR="00601766" w:rsidRPr="00B85948" w:rsidRDefault="00601766" w:rsidP="00601766">
      <w:pPr>
        <w:jc w:val="center"/>
      </w:pPr>
      <w:r w:rsidRPr="00B85948">
        <w:t>Time allowed: 1¾ hours</w:t>
      </w:r>
    </w:p>
    <w:p w14:paraId="614F5E45" w14:textId="20362AE5" w:rsidR="00601766" w:rsidRDefault="00601766" w:rsidP="00601766">
      <w:pPr>
        <w:jc w:val="center"/>
      </w:pPr>
      <w:r w:rsidRPr="00B85948">
        <w:t>Attempt all of the questions.</w:t>
      </w:r>
    </w:p>
    <w:p w14:paraId="2F221535" w14:textId="77777777" w:rsidR="00601766" w:rsidRPr="00B85948" w:rsidRDefault="00601766" w:rsidP="004D13C9">
      <w:pPr>
        <w:spacing w:after="0"/>
        <w:jc w:val="center"/>
      </w:pPr>
    </w:p>
    <w:p w14:paraId="632FC461" w14:textId="193A3C5B" w:rsidR="00480529" w:rsidRPr="00601766" w:rsidRDefault="00480529" w:rsidP="003319A7">
      <w:pPr>
        <w:spacing w:after="120"/>
      </w:pPr>
      <w:r w:rsidRPr="00601766">
        <w:t xml:space="preserve">If you are having your </w:t>
      </w:r>
      <w:r w:rsidR="001134D5" w:rsidRPr="00601766">
        <w:t>mock</w:t>
      </w:r>
      <w:r w:rsidRPr="00601766">
        <w:t xml:space="preserve"> marked by ActEd</w:t>
      </w:r>
      <w:r w:rsidR="00C13743" w:rsidRPr="00601766">
        <w:t>,</w:t>
      </w:r>
      <w:r w:rsidRPr="00601766">
        <w:t xml:space="preserve"> please</w:t>
      </w:r>
      <w:r w:rsidR="003B5718" w:rsidRPr="00601766">
        <w:t xml:space="preserve"> follow these instructions carefully</w:t>
      </w:r>
      <w:r w:rsidRPr="00601766">
        <w:t>:</w:t>
      </w:r>
    </w:p>
    <w:p w14:paraId="5BAA55F4" w14:textId="4B39CCDC" w:rsidR="00480529" w:rsidRPr="003319A7" w:rsidRDefault="003B5718" w:rsidP="003319A7">
      <w:pPr>
        <w:pStyle w:val="BulletPoint"/>
      </w:pPr>
      <w:r w:rsidRPr="003319A7">
        <w:t>S</w:t>
      </w:r>
      <w:r w:rsidR="00480529" w:rsidRPr="003319A7">
        <w:t>ave th</w:t>
      </w:r>
      <w:r w:rsidR="000049F8" w:rsidRPr="003319A7">
        <w:t>is</w:t>
      </w:r>
      <w:r w:rsidR="00480529" w:rsidRPr="003319A7">
        <w:t xml:space="preserve"> </w:t>
      </w:r>
      <w:r w:rsidR="00E758C7" w:rsidRPr="003319A7">
        <w:t>document</w:t>
      </w:r>
      <w:r w:rsidR="00480529" w:rsidRPr="003319A7">
        <w:t xml:space="preserve"> with the title </w:t>
      </w:r>
      <w:r w:rsidR="00194D91" w:rsidRPr="003319A7">
        <w:t>‘</w:t>
      </w:r>
      <w:r w:rsidR="003344D0" w:rsidRPr="003319A7">
        <w:t>CS</w:t>
      </w:r>
      <w:r w:rsidR="0051704F">
        <w:t>2</w:t>
      </w:r>
      <w:r w:rsidR="00480529" w:rsidRPr="00601766">
        <w:t> </w:t>
      </w:r>
      <w:r w:rsidR="003344D0" w:rsidRPr="00601766">
        <w:t>Mock</w:t>
      </w:r>
      <w:r w:rsidR="00480529" w:rsidRPr="00601766">
        <w:t xml:space="preserve"> </w:t>
      </w:r>
      <w:r w:rsidR="00601766" w:rsidRPr="00601766">
        <w:t xml:space="preserve">Exam </w:t>
      </w:r>
      <w:r w:rsidR="0051704F">
        <w:t>2</w:t>
      </w:r>
      <w:r w:rsidR="001C4EBD">
        <w:t xml:space="preserve"> </w:t>
      </w:r>
      <w:r w:rsidR="00BB7971" w:rsidRPr="00601766">
        <w:t xml:space="preserve">Paper B </w:t>
      </w:r>
      <w:r w:rsidR="001D603A">
        <w:t>202</w:t>
      </w:r>
      <w:r w:rsidR="004D13C9">
        <w:t>4</w:t>
      </w:r>
      <w:r w:rsidR="0013349D">
        <w:t xml:space="preserve"> </w:t>
      </w:r>
      <w:r w:rsidR="00601766" w:rsidRPr="00601766">
        <w:t>Answer Booklet</w:t>
      </w:r>
      <w:r w:rsidR="00480529" w:rsidRPr="00601766">
        <w:t xml:space="preserve"> 12345’, </w:t>
      </w:r>
      <w:r w:rsidR="00480529" w:rsidRPr="003319A7">
        <w:t xml:space="preserve">inserting your ActEd Student Number for </w:t>
      </w:r>
      <w:r w:rsidR="00480529" w:rsidRPr="00601766">
        <w:t>12345</w:t>
      </w:r>
      <w:r w:rsidRPr="00601766">
        <w:t>.</w:t>
      </w:r>
    </w:p>
    <w:p w14:paraId="30B060D6" w14:textId="6797DF56" w:rsidR="00480529" w:rsidRPr="003319A7" w:rsidRDefault="003B5718" w:rsidP="003319A7">
      <w:pPr>
        <w:pStyle w:val="BulletPoint"/>
      </w:pPr>
      <w:r w:rsidRPr="003319A7">
        <w:t>E</w:t>
      </w:r>
      <w:r w:rsidR="00967BDC" w:rsidRPr="003319A7">
        <w:t>nter</w:t>
      </w:r>
      <w:r w:rsidR="00480529" w:rsidRPr="003319A7">
        <w:t xml:space="preserve"> th</w:t>
      </w:r>
      <w:r w:rsidRPr="003319A7">
        <w:t>e</w:t>
      </w:r>
      <w:r w:rsidR="00480529" w:rsidRPr="003319A7">
        <w:t xml:space="preserve"> information required on </w:t>
      </w:r>
      <w:r w:rsidRPr="003319A7">
        <w:t>the next page.</w:t>
      </w:r>
    </w:p>
    <w:p w14:paraId="797FBA7F" w14:textId="2171BC97" w:rsidR="00967BDC" w:rsidRPr="003319A7" w:rsidRDefault="003B5718" w:rsidP="003319A7">
      <w:pPr>
        <w:pStyle w:val="BulletPoint"/>
      </w:pPr>
      <w:r w:rsidRPr="003319A7">
        <w:rPr>
          <w:b/>
        </w:rPr>
        <w:t xml:space="preserve">Enter your answers in </w:t>
      </w:r>
      <w:r w:rsidR="00967BDC" w:rsidRPr="003319A7">
        <w:rPr>
          <w:b/>
        </w:rPr>
        <w:t xml:space="preserve">this Word document. </w:t>
      </w:r>
      <w:r w:rsidR="00967BDC" w:rsidRPr="003319A7">
        <w:t xml:space="preserve"> Start </w:t>
      </w:r>
      <w:r w:rsidRPr="003319A7">
        <w:t>your answers</w:t>
      </w:r>
      <w:r w:rsidR="00967BDC" w:rsidRPr="003319A7">
        <w:t xml:space="preserve"> </w:t>
      </w:r>
      <w:proofErr w:type="gramStart"/>
      <w:r w:rsidR="00967BDC" w:rsidRPr="003319A7">
        <w:t>where</w:t>
      </w:r>
      <w:proofErr w:type="gramEnd"/>
      <w:r w:rsidR="00967BDC" w:rsidRPr="003319A7">
        <w:t xml:space="preserve"> indicated at the end of this template.</w:t>
      </w:r>
    </w:p>
    <w:p w14:paraId="7DFFF456" w14:textId="77777777" w:rsidR="0099544C" w:rsidRDefault="0099544C" w:rsidP="0099544C">
      <w:pPr>
        <w:pStyle w:val="BulletPoint"/>
        <w:tabs>
          <w:tab w:val="clear" w:pos="1418"/>
          <w:tab w:val="left" w:pos="1701"/>
        </w:tabs>
        <w:rPr>
          <w:szCs w:val="22"/>
        </w:rPr>
      </w:pPr>
      <w:r>
        <w:rPr>
          <w:szCs w:val="22"/>
        </w:rPr>
        <w:t>Please use a minimum font size of 11pt.</w:t>
      </w:r>
    </w:p>
    <w:p w14:paraId="3422824A" w14:textId="4BB74F11" w:rsidR="004250EA" w:rsidRPr="003319A7" w:rsidRDefault="003B5718" w:rsidP="003319A7">
      <w:pPr>
        <w:pStyle w:val="BulletPoint"/>
      </w:pPr>
      <w:r w:rsidRPr="003319A7">
        <w:t>In your</w:t>
      </w:r>
      <w:r w:rsidR="00F80777" w:rsidRPr="003319A7">
        <w:t xml:space="preserve"> </w:t>
      </w:r>
      <w:r w:rsidRPr="003319A7">
        <w:t>submission</w:t>
      </w:r>
      <w:r w:rsidR="00601766">
        <w:t>,</w:t>
      </w:r>
      <w:r w:rsidR="00F80777" w:rsidRPr="003319A7">
        <w:t xml:space="preserve"> </w:t>
      </w:r>
      <w:r w:rsidRPr="003319A7">
        <w:t>include</w:t>
      </w:r>
      <w:r w:rsidR="00F80777" w:rsidRPr="003319A7">
        <w:t xml:space="preserve"> sufficient R code for the </w:t>
      </w:r>
      <w:r w:rsidR="00194D91" w:rsidRPr="003319A7">
        <w:t>mark</w:t>
      </w:r>
      <w:r w:rsidR="00F80777" w:rsidRPr="003319A7">
        <w:t>ers to work out how you arrived at your answers</w:t>
      </w:r>
      <w:r w:rsidRPr="003319A7">
        <w:t>.</w:t>
      </w:r>
      <w:r w:rsidR="007503C9">
        <w:t xml:space="preserve">  In addition to providing your R code and output, you should separately state any numerical answers or conclusions.</w:t>
      </w:r>
    </w:p>
    <w:p w14:paraId="591C1353" w14:textId="77777777" w:rsidR="00EF7446" w:rsidRPr="004D13C9" w:rsidRDefault="003B5718" w:rsidP="003319A7">
      <w:pPr>
        <w:pStyle w:val="BulletPoint"/>
      </w:pPr>
      <w:r w:rsidRPr="003319A7">
        <w:rPr>
          <w:b/>
        </w:rPr>
        <w:t>B</w:t>
      </w:r>
      <w:r w:rsidR="00F80777" w:rsidRPr="003319A7">
        <w:rPr>
          <w:b/>
        </w:rPr>
        <w:t>egin your answer to each question on a new page</w:t>
      </w:r>
      <w:r w:rsidRPr="003319A7">
        <w:rPr>
          <w:b/>
        </w:rPr>
        <w:t>.</w:t>
      </w:r>
    </w:p>
    <w:p w14:paraId="2AED16F1" w14:textId="36F1ED9A" w:rsidR="00F80777" w:rsidRPr="003319A7" w:rsidRDefault="003B5718" w:rsidP="003319A7">
      <w:pPr>
        <w:pStyle w:val="BulletPoint"/>
      </w:pPr>
      <w:r w:rsidRPr="003319A7">
        <w:rPr>
          <w:b/>
        </w:rPr>
        <w:t>Only s</w:t>
      </w:r>
      <w:r w:rsidR="00EF7446">
        <w:rPr>
          <w:b/>
        </w:rPr>
        <w:t>ubmit</w:t>
      </w:r>
      <w:r w:rsidRPr="003319A7">
        <w:rPr>
          <w:b/>
        </w:rPr>
        <w:t xml:space="preserve"> one Word file when you have completed the </w:t>
      </w:r>
      <w:r w:rsidR="001134D5" w:rsidRPr="003319A7">
        <w:rPr>
          <w:b/>
        </w:rPr>
        <w:t>mock</w:t>
      </w:r>
      <w:r w:rsidRPr="003319A7">
        <w:rPr>
          <w:b/>
        </w:rPr>
        <w:t>.</w:t>
      </w:r>
    </w:p>
    <w:p w14:paraId="2C3F2A31" w14:textId="77777777" w:rsidR="00EF7446" w:rsidRPr="003319A7" w:rsidRDefault="00EF7446" w:rsidP="00EF7446">
      <w:pPr>
        <w:pStyle w:val="BulletPoint"/>
      </w:pPr>
      <w:r w:rsidRPr="003319A7">
        <w:t>Please purchase a Marking Voucher before submitting your script.</w:t>
      </w:r>
    </w:p>
    <w:p w14:paraId="0E42517A" w14:textId="5BAEC897" w:rsidR="00EF7446" w:rsidRPr="003319A7" w:rsidRDefault="00EF7446" w:rsidP="00EF7446">
      <w:pPr>
        <w:pStyle w:val="BulletPoint"/>
      </w:pPr>
      <w:r w:rsidRPr="003319A7">
        <w:t xml:space="preserve">We only accept the current version of mocks for marking, and so you can only submit this mock in the sessions leading to the </w:t>
      </w:r>
      <w:r>
        <w:t>202</w:t>
      </w:r>
      <w:r w:rsidR="004D13C9">
        <w:t>4</w:t>
      </w:r>
      <w:r w:rsidRPr="003319A7">
        <w:t xml:space="preserve"> exams.</w:t>
      </w:r>
    </w:p>
    <w:p w14:paraId="6495EF05" w14:textId="1C296D0F" w:rsidR="00F80777" w:rsidRPr="003319A7" w:rsidRDefault="003B5718" w:rsidP="003319A7">
      <w:pPr>
        <w:pStyle w:val="BulletPoint"/>
        <w:spacing w:after="200"/>
      </w:pPr>
      <w:r w:rsidRPr="003319A7">
        <w:t>W</w:t>
      </w:r>
      <w:r w:rsidR="00F80777" w:rsidRPr="003319A7">
        <w:t xml:space="preserve">e only accept </w:t>
      </w:r>
      <w:r w:rsidR="00BC35B7" w:rsidRPr="003319A7">
        <w:t>W</w:t>
      </w:r>
      <w:r w:rsidR="00F80777" w:rsidRPr="003319A7">
        <w:t xml:space="preserve">ord files produced in Office 2010 or </w:t>
      </w:r>
      <w:r w:rsidR="008951EF">
        <w:t>later</w:t>
      </w:r>
      <w:r w:rsidR="00F80777" w:rsidRPr="003319A7">
        <w:t>.</w:t>
      </w:r>
    </w:p>
    <w:p w14:paraId="66FF79FE" w14:textId="77777777" w:rsidR="00893713" w:rsidRPr="009C7BE2" w:rsidRDefault="00FD6EE5" w:rsidP="003319A7">
      <w:pPr>
        <w:pStyle w:val="Heading4"/>
      </w:pPr>
      <w:r w:rsidRPr="009C7BE2">
        <w:t>Submission for marking</w:t>
      </w:r>
    </w:p>
    <w:p w14:paraId="57522307" w14:textId="77777777" w:rsidR="00EF7446" w:rsidRDefault="00EF7446" w:rsidP="00EF7446">
      <w:r>
        <w:rPr>
          <w:szCs w:val="22"/>
        </w:rPr>
        <w:t>Submit your completed Word file to The Hub, following the instructions given at the start of the questions document</w:t>
      </w:r>
      <w:r>
        <w:t>.</w:t>
      </w:r>
    </w:p>
    <w:p w14:paraId="4DE68551" w14:textId="0B713C54" w:rsidR="00FD6EE5" w:rsidRPr="003319A7" w:rsidRDefault="004250EA" w:rsidP="00FD6EE5">
      <w:pPr>
        <w:rPr>
          <w:szCs w:val="22"/>
        </w:rPr>
      </w:pPr>
      <w:r w:rsidRPr="003319A7">
        <w:rPr>
          <w:szCs w:val="22"/>
        </w:rPr>
        <w:t xml:space="preserve">Submitted </w:t>
      </w:r>
      <w:r w:rsidR="001134D5" w:rsidRPr="003319A7">
        <w:rPr>
          <w:szCs w:val="22"/>
        </w:rPr>
        <w:t>mock</w:t>
      </w:r>
      <w:r w:rsidRPr="003319A7">
        <w:rPr>
          <w:szCs w:val="22"/>
        </w:rPr>
        <w:t>s will not be marked if any of the files are suspected to have been affected by a computer virus or to have been corrupted.</w:t>
      </w:r>
    </w:p>
    <w:p w14:paraId="1F955F0D" w14:textId="0BFB3646" w:rsidR="0080568B" w:rsidRPr="009C7BE2" w:rsidRDefault="001C4EBD" w:rsidP="0080568B">
      <w:pPr>
        <w:rPr>
          <w:szCs w:val="22"/>
        </w:rPr>
      </w:pPr>
      <w:r>
        <w:rPr>
          <w:color w:val="000000"/>
          <w:szCs w:val="22"/>
        </w:rPr>
        <w:t>P</w:t>
      </w:r>
      <w:r w:rsidR="0080568B" w:rsidRPr="009C7BE2">
        <w:rPr>
          <w:color w:val="000000"/>
          <w:szCs w:val="22"/>
        </w:rPr>
        <w:t>lease make sure that you</w:t>
      </w:r>
      <w:r w:rsidR="00EB653E">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406C3B68" w14:textId="77777777" w:rsidR="00892CB7" w:rsidRPr="009C7BE2" w:rsidRDefault="00892CB7" w:rsidP="0080568B"/>
    <w:p w14:paraId="6498B008" w14:textId="77777777" w:rsidR="00EB653E" w:rsidRDefault="00060124">
      <w:pPr>
        <w:pStyle w:val="Style1"/>
        <w:spacing w:after="120"/>
        <w:jc w:val="center"/>
      </w:pPr>
      <w:r w:rsidRPr="009C7BE2">
        <w:br w:type="page"/>
      </w:r>
    </w:p>
    <w:p w14:paraId="0F840785" w14:textId="77777777" w:rsidR="00EB653E" w:rsidRDefault="00EB653E" w:rsidP="004D13C9"/>
    <w:p w14:paraId="132FDBC7" w14:textId="5D13C90E" w:rsidR="00060124" w:rsidRPr="003319A7" w:rsidRDefault="00060124">
      <w:pPr>
        <w:pStyle w:val="Style1"/>
        <w:spacing w:after="120"/>
        <w:jc w:val="center"/>
        <w:rPr>
          <w:b/>
          <w:color w:val="000000"/>
          <w:sz w:val="40"/>
        </w:rPr>
      </w:pPr>
      <w:r w:rsidRPr="003319A7">
        <w:rPr>
          <w:b/>
          <w:color w:val="000000"/>
          <w:sz w:val="40"/>
        </w:rPr>
        <w:t xml:space="preserve">Subject </w:t>
      </w:r>
      <w:r w:rsidR="0051704F" w:rsidRPr="003319A7">
        <w:rPr>
          <w:b/>
          <w:color w:val="000000"/>
          <w:sz w:val="40"/>
        </w:rPr>
        <w:t>CS</w:t>
      </w:r>
      <w:r w:rsidR="0051704F">
        <w:rPr>
          <w:b/>
          <w:color w:val="000000"/>
          <w:sz w:val="40"/>
        </w:rPr>
        <w:t>2</w:t>
      </w:r>
      <w:r w:rsidRPr="003319A7">
        <w:rPr>
          <w:b/>
          <w:color w:val="000000"/>
          <w:sz w:val="40"/>
        </w:rPr>
        <w:t xml:space="preserve">: </w:t>
      </w:r>
      <w:r w:rsidR="003344D0" w:rsidRPr="003319A7">
        <w:rPr>
          <w:b/>
          <w:color w:val="000000"/>
          <w:sz w:val="40"/>
        </w:rPr>
        <w:t>Mock</w:t>
      </w:r>
      <w:r w:rsidR="001E1EC4" w:rsidRPr="003319A7">
        <w:rPr>
          <w:b/>
          <w:color w:val="000000"/>
          <w:sz w:val="40"/>
        </w:rPr>
        <w:t xml:space="preserve"> Exam </w:t>
      </w:r>
      <w:r w:rsidR="0051704F">
        <w:rPr>
          <w:b/>
          <w:color w:val="000000"/>
          <w:sz w:val="40"/>
        </w:rPr>
        <w:t xml:space="preserve">2 </w:t>
      </w:r>
      <w:r w:rsidR="001E1EC4" w:rsidRPr="003319A7">
        <w:rPr>
          <w:b/>
          <w:color w:val="000000"/>
          <w:sz w:val="40"/>
        </w:rPr>
        <w:t>Paper B</w:t>
      </w:r>
    </w:p>
    <w:p w14:paraId="2E0F1059" w14:textId="520D0784" w:rsidR="00060124" w:rsidRPr="003319A7" w:rsidRDefault="001D603A">
      <w:pPr>
        <w:pStyle w:val="Style1"/>
        <w:jc w:val="center"/>
        <w:rPr>
          <w:b/>
          <w:color w:val="000000"/>
          <w:sz w:val="36"/>
        </w:rPr>
      </w:pPr>
      <w:r>
        <w:rPr>
          <w:b/>
          <w:color w:val="000000"/>
          <w:sz w:val="36"/>
        </w:rPr>
        <w:t>202</w:t>
      </w:r>
      <w:r w:rsidR="004D13C9">
        <w:rPr>
          <w:b/>
          <w:color w:val="000000"/>
          <w:sz w:val="36"/>
        </w:rPr>
        <w:t>4</w:t>
      </w:r>
      <w:r w:rsidR="00060124" w:rsidRPr="003319A7">
        <w:rPr>
          <w:b/>
          <w:color w:val="000000"/>
          <w:sz w:val="36"/>
        </w:rPr>
        <w:t xml:space="preserve"> Examinations</w:t>
      </w:r>
    </w:p>
    <w:tbl>
      <w:tblPr>
        <w:tblW w:w="9234" w:type="dxa"/>
        <w:tblLayout w:type="fixed"/>
        <w:tblLook w:val="0000" w:firstRow="0" w:lastRow="0" w:firstColumn="0" w:lastColumn="0" w:noHBand="0" w:noVBand="0"/>
      </w:tblPr>
      <w:tblGrid>
        <w:gridCol w:w="4928"/>
        <w:gridCol w:w="4306"/>
      </w:tblGrid>
      <w:tr w:rsidR="00060124" w:rsidRPr="009C7BE2" w14:paraId="1C7B0F7D" w14:textId="77777777" w:rsidTr="00C13743">
        <w:trPr>
          <w:cantSplit/>
        </w:trPr>
        <w:tc>
          <w:tcPr>
            <w:tcW w:w="4928" w:type="dxa"/>
            <w:tcBorders>
              <w:top w:val="single" w:sz="4" w:space="0" w:color="auto"/>
              <w:left w:val="single" w:sz="4" w:space="0" w:color="auto"/>
              <w:bottom w:val="single" w:sz="4" w:space="0" w:color="auto"/>
            </w:tcBorders>
            <w:shd w:val="pct10" w:color="auto" w:fill="auto"/>
          </w:tcPr>
          <w:p w14:paraId="12F302DF" w14:textId="77777777" w:rsidR="00060124" w:rsidRPr="009C7BE2" w:rsidRDefault="00060124" w:rsidP="004D13C9">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FC1E501" w14:textId="77777777" w:rsidR="00060124" w:rsidRPr="009C7BE2" w:rsidRDefault="00060124">
            <w:pPr>
              <w:pStyle w:val="Style1"/>
              <w:spacing w:before="120" w:after="120"/>
              <w:rPr>
                <w:b/>
              </w:rPr>
            </w:pPr>
          </w:p>
        </w:tc>
      </w:tr>
      <w:tr w:rsidR="009733AB" w:rsidRPr="009C7BE2" w14:paraId="0165B0A4" w14:textId="77777777" w:rsidTr="00C13743">
        <w:trPr>
          <w:cantSplit/>
          <w:trHeight w:val="535"/>
        </w:trPr>
        <w:tc>
          <w:tcPr>
            <w:tcW w:w="4928" w:type="dxa"/>
            <w:vMerge w:val="restart"/>
            <w:tcBorders>
              <w:left w:val="single" w:sz="4" w:space="0" w:color="auto"/>
              <w:bottom w:val="nil"/>
            </w:tcBorders>
          </w:tcPr>
          <w:p w14:paraId="4C6CA956" w14:textId="27397373" w:rsidR="00F94B7C" w:rsidRPr="00F965DF" w:rsidRDefault="009733AB" w:rsidP="009733AB">
            <w:pPr>
              <w:pStyle w:val="Style1"/>
              <w:spacing w:before="120" w:after="120"/>
              <w:rPr>
                <w:b/>
                <w:color w:val="FF0000"/>
              </w:rPr>
            </w:pPr>
            <w:r w:rsidRPr="009C7BE2">
              <w:rPr>
                <w:b/>
              </w:rPr>
              <w:t>Name:</w:t>
            </w:r>
            <w:r w:rsidR="00BC35B7">
              <w:rPr>
                <w:b/>
              </w:rPr>
              <w:t xml:space="preserve">   </w:t>
            </w:r>
            <w:sdt>
              <w:sdtPr>
                <w:rPr>
                  <w:b/>
                </w:rPr>
                <w:id w:val="197139398"/>
                <w:placeholder>
                  <w:docPart w:val="DefaultPlaceholder_1081868574"/>
                </w:placeholder>
                <w:showingPlcHdr/>
              </w:sdtPr>
              <w:sdtEndPr>
                <w:rPr>
                  <w:color w:val="FF0000"/>
                </w:rPr>
              </w:sdtEndPr>
              <w:sdtContent>
                <w:r w:rsidR="00F94B7C" w:rsidRPr="00F965DF">
                  <w:rPr>
                    <w:rStyle w:val="PlaceholderText"/>
                    <w:color w:val="FF0000"/>
                  </w:rPr>
                  <w:t>Click here</w:t>
                </w:r>
                <w:r w:rsidR="00960EC5">
                  <w:rPr>
                    <w:rStyle w:val="PlaceholderText"/>
                    <w:color w:val="FF0000"/>
                  </w:rPr>
                  <w:t xml:space="preserve"> to enter name</w:t>
                </w:r>
              </w:sdtContent>
            </w:sdt>
          </w:p>
          <w:p w14:paraId="7FA91C29" w14:textId="77777777" w:rsidR="00F94B7C" w:rsidRDefault="00F94B7C" w:rsidP="009733AB">
            <w:pPr>
              <w:pStyle w:val="Style1"/>
              <w:spacing w:before="120" w:after="120"/>
              <w:rPr>
                <w:b/>
              </w:rPr>
            </w:pPr>
          </w:p>
          <w:p w14:paraId="54BCD65F" w14:textId="77777777" w:rsidR="009733AB" w:rsidRDefault="009733AB" w:rsidP="009733AB">
            <w:pPr>
              <w:pStyle w:val="Style1"/>
              <w:spacing w:before="120" w:after="120"/>
              <w:rPr>
                <w:sz w:val="20"/>
              </w:rPr>
            </w:pPr>
            <w:r w:rsidRPr="009C7BE2">
              <w:rPr>
                <w:b/>
              </w:rPr>
              <w:t xml:space="preserve">ActEd Student Number </w:t>
            </w:r>
            <w:r w:rsidRPr="009C7BE2">
              <w:rPr>
                <w:sz w:val="20"/>
              </w:rPr>
              <w:t>(see Note below):</w:t>
            </w:r>
          </w:p>
          <w:sdt>
            <w:sdtPr>
              <w:rPr>
                <w:sz w:val="20"/>
              </w:rPr>
              <w:id w:val="123585456"/>
              <w:lock w:val="sdtLocked"/>
              <w:placeholder>
                <w:docPart w:val="DefaultPlaceholder_1081868574"/>
              </w:placeholder>
              <w:showingPlcHdr/>
            </w:sdtPr>
            <w:sdtEndPr/>
            <w:sdtContent>
              <w:p w14:paraId="6499D1AE" w14:textId="37394975" w:rsidR="00364C15" w:rsidRPr="009C7BE2" w:rsidRDefault="00364C15" w:rsidP="00F965DF">
                <w:pPr>
                  <w:pStyle w:val="Style1"/>
                  <w:spacing w:before="120" w:after="120"/>
                  <w:jc w:val="center"/>
                  <w:rPr>
                    <w:sz w:val="20"/>
                  </w:rPr>
                </w:pPr>
                <w:r w:rsidRPr="00F965DF">
                  <w:rPr>
                    <w:rStyle w:val="PlaceholderText"/>
                    <w:color w:val="FF0000"/>
                  </w:rPr>
                  <w:t>Click here</w:t>
                </w:r>
                <w:r w:rsidR="00960EC5">
                  <w:rPr>
                    <w:rStyle w:val="PlaceholderText"/>
                    <w:color w:val="FF0000"/>
                  </w:rPr>
                  <w:t xml:space="preserve"> to enter ActEd number</w:t>
                </w:r>
              </w:p>
            </w:sdtContent>
          </w:sdt>
          <w:p w14:paraId="757C6066" w14:textId="77777777" w:rsidR="00C13743" w:rsidRPr="009C7BE2" w:rsidRDefault="00C13743" w:rsidP="00C13743">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3319A7">
              <w:rPr>
                <w:b/>
                <w:sz w:val="20"/>
              </w:rPr>
              <w:t>ActEd@bpp.com</w:t>
            </w:r>
            <w:r w:rsidRPr="003319A7">
              <w:rPr>
                <w:sz w:val="20"/>
              </w:rPr>
              <w:t>.</w:t>
            </w:r>
            <w:r w:rsidRPr="00021E34">
              <w:rPr>
                <w:sz w:val="20"/>
              </w:rPr>
              <w:t xml:space="preserve"> </w:t>
            </w:r>
            <w:r w:rsidRPr="009C7BE2">
              <w:rPr>
                <w:sz w:val="20"/>
              </w:rPr>
              <w:t xml:space="preserve"> </w:t>
            </w:r>
          </w:p>
          <w:p w14:paraId="3F8B1B19" w14:textId="77777777" w:rsidR="009733AB" w:rsidRPr="009C7BE2" w:rsidRDefault="00C13743" w:rsidP="00C13743">
            <w:pPr>
              <w:pStyle w:val="Style1"/>
              <w:spacing w:before="120" w:after="120"/>
            </w:pPr>
            <w:r w:rsidRPr="009C7BE2">
              <w:rPr>
                <w:b/>
                <w:sz w:val="20"/>
              </w:rPr>
              <w:t xml:space="preserve">Your ActEd Student Number is not the same as your </w:t>
            </w:r>
            <w:proofErr w:type="spellStart"/>
            <w:r w:rsidRPr="009C7BE2">
              <w:rPr>
                <w:b/>
                <w:sz w:val="20"/>
              </w:rPr>
              <w:t>IFoA</w:t>
            </w:r>
            <w:proofErr w:type="spellEnd"/>
            <w:r w:rsidRPr="009C7BE2">
              <w:rPr>
                <w:b/>
                <w:sz w:val="20"/>
              </w:rPr>
              <w:t xml:space="preserve"> Actuarial Reference Number or ARN.</w:t>
            </w:r>
          </w:p>
        </w:tc>
        <w:tc>
          <w:tcPr>
            <w:tcW w:w="4306" w:type="dxa"/>
            <w:vMerge w:val="restart"/>
            <w:tcBorders>
              <w:left w:val="single" w:sz="4" w:space="0" w:color="auto"/>
              <w:bottom w:val="single" w:sz="4" w:space="0" w:color="auto"/>
              <w:right w:val="single" w:sz="4" w:space="0" w:color="auto"/>
            </w:tcBorders>
          </w:tcPr>
          <w:p w14:paraId="20A1A558" w14:textId="2D1896E6" w:rsidR="00BC35B7" w:rsidRPr="003319A7" w:rsidRDefault="001D603A" w:rsidP="003319A7">
            <w:pPr>
              <w:pStyle w:val="Style1"/>
              <w:spacing w:before="60" w:after="120"/>
              <w:rPr>
                <w:sz w:val="20"/>
              </w:rPr>
            </w:pPr>
            <w:r>
              <w:rPr>
                <w:sz w:val="20"/>
              </w:rPr>
              <w:t>Have</w:t>
            </w:r>
            <w:r w:rsidR="00E9481A" w:rsidRPr="003319A7">
              <w:rPr>
                <w:sz w:val="20"/>
              </w:rPr>
              <w:t xml:space="preserve"> you </w:t>
            </w:r>
            <w:r>
              <w:rPr>
                <w:sz w:val="20"/>
              </w:rPr>
              <w:t>used</w:t>
            </w:r>
            <w:r w:rsidR="00E9481A" w:rsidRPr="003319A7">
              <w:rPr>
                <w:sz w:val="20"/>
              </w:rPr>
              <w:t xml:space="preserve"> </w:t>
            </w:r>
            <w:r w:rsidR="00BC35B7" w:rsidRPr="003319A7">
              <w:rPr>
                <w:sz w:val="20"/>
              </w:rPr>
              <w:t xml:space="preserve">the </w:t>
            </w:r>
            <w:r w:rsidR="00E9481A" w:rsidRPr="003319A7">
              <w:rPr>
                <w:sz w:val="20"/>
              </w:rPr>
              <w:t xml:space="preserve">solutions </w:t>
            </w:r>
            <w:r w:rsidR="00BC35B7" w:rsidRPr="003319A7">
              <w:rPr>
                <w:sz w:val="20"/>
              </w:rPr>
              <w:t xml:space="preserve">to this </w:t>
            </w:r>
            <w:r w:rsidR="001134D5" w:rsidRPr="003319A7">
              <w:rPr>
                <w:sz w:val="20"/>
              </w:rPr>
              <w:t>mock</w:t>
            </w:r>
            <w:r w:rsidR="00BC35B7" w:rsidRPr="003319A7">
              <w:rPr>
                <w:sz w:val="20"/>
              </w:rPr>
              <w:t>?</w:t>
            </w:r>
          </w:p>
          <w:p w14:paraId="1FD53E1A" w14:textId="11FA57F6" w:rsidR="00E9481A" w:rsidRPr="003319A7" w:rsidRDefault="00BC35B7" w:rsidP="00E9481A">
            <w:pPr>
              <w:pStyle w:val="Style1"/>
              <w:rPr>
                <w:color w:val="FF0000"/>
                <w:sz w:val="20"/>
              </w:rPr>
            </w:pPr>
            <w:r w:rsidRPr="003319A7">
              <w:rPr>
                <w:sz w:val="20"/>
              </w:rPr>
              <w:tab/>
            </w:r>
            <w:r w:rsidRPr="003319A7">
              <w:rPr>
                <w:color w:val="FF0000"/>
                <w:sz w:val="20"/>
              </w:rPr>
              <w:t xml:space="preserve">Yes:  </w:t>
            </w:r>
            <w:sdt>
              <w:sdtPr>
                <w:rPr>
                  <w:color w:val="FF0000"/>
                  <w:sz w:val="32"/>
                  <w:szCs w:val="32"/>
                </w:rPr>
                <w:id w:val="-105036188"/>
                <w:lock w:val="sdtLocked"/>
                <w14:checkbox>
                  <w14:checked w14:val="0"/>
                  <w14:checkedState w14:val="00FC" w14:font="Wingdings"/>
                  <w14:uncheckedState w14:val="2610" w14:font="MS Gothic"/>
                </w14:checkbox>
              </w:sdtPr>
              <w:sdtEndPr/>
              <w:sdtContent>
                <w:r w:rsidR="001D603A">
                  <w:rPr>
                    <w:rFonts w:ascii="MS Gothic" w:eastAsia="MS Gothic" w:hAnsi="MS Gothic" w:hint="eastAsia"/>
                    <w:color w:val="FF0000"/>
                    <w:sz w:val="32"/>
                    <w:szCs w:val="32"/>
                  </w:rPr>
                  <w:t>☐</w:t>
                </w:r>
              </w:sdtContent>
            </w:sdt>
            <w:r w:rsidRPr="003319A7">
              <w:rPr>
                <w:color w:val="FF0000"/>
                <w:sz w:val="20"/>
              </w:rPr>
              <w:tab/>
            </w:r>
            <w:r w:rsidRPr="003319A7">
              <w:rPr>
                <w:color w:val="FF0000"/>
                <w:sz w:val="20"/>
              </w:rPr>
              <w:tab/>
              <w:t xml:space="preserve">No: </w:t>
            </w:r>
            <w:sdt>
              <w:sdtPr>
                <w:rPr>
                  <w:color w:val="FF0000"/>
                  <w:sz w:val="32"/>
                  <w:szCs w:val="32"/>
                </w:rPr>
                <w:id w:val="-2009356443"/>
                <w14:checkbox>
                  <w14:checked w14:val="0"/>
                  <w14:checkedState w14:val="00FC" w14:font="Wingdings"/>
                  <w14:uncheckedState w14:val="2610" w14:font="MS Gothic"/>
                </w14:checkbox>
              </w:sdtPr>
              <w:sdtEndPr/>
              <w:sdtContent>
                <w:r w:rsidR="00C81BA8" w:rsidRPr="003319A7">
                  <w:rPr>
                    <w:rFonts w:ascii="MS Gothic" w:eastAsia="MS Gothic" w:hAnsi="MS Gothic"/>
                    <w:color w:val="FF0000"/>
                    <w:sz w:val="32"/>
                    <w:szCs w:val="32"/>
                  </w:rPr>
                  <w:t>☐</w:t>
                </w:r>
              </w:sdtContent>
            </w:sdt>
          </w:p>
          <w:p w14:paraId="4A1BE887" w14:textId="01302AFD" w:rsidR="002E6819" w:rsidRPr="003319A7" w:rsidRDefault="00DE347B" w:rsidP="00F965DF">
            <w:pPr>
              <w:pStyle w:val="Style1"/>
              <w:spacing w:after="120"/>
              <w:rPr>
                <w:sz w:val="20"/>
              </w:rPr>
            </w:pPr>
            <w:r w:rsidRPr="003319A7">
              <w:rPr>
                <w:sz w:val="20"/>
              </w:rPr>
              <w:t>A</w:t>
            </w:r>
            <w:r w:rsidR="002E6819" w:rsidRPr="003319A7">
              <w:rPr>
                <w:sz w:val="20"/>
              </w:rPr>
              <w:t xml:space="preserve">re </w:t>
            </w:r>
            <w:r w:rsidR="00EA293B" w:rsidRPr="003319A7">
              <w:rPr>
                <w:sz w:val="20"/>
              </w:rPr>
              <w:t xml:space="preserve">you </w:t>
            </w:r>
            <w:r w:rsidR="002E6819" w:rsidRPr="003319A7">
              <w:rPr>
                <w:sz w:val="20"/>
              </w:rPr>
              <w:t xml:space="preserve">allowed extra time or other special </w:t>
            </w:r>
            <w:r w:rsidRPr="003319A7">
              <w:rPr>
                <w:sz w:val="20"/>
              </w:rPr>
              <w:t>c</w:t>
            </w:r>
            <w:r w:rsidR="002E6819" w:rsidRPr="003319A7">
              <w:rPr>
                <w:sz w:val="20"/>
              </w:rPr>
              <w:t>onditions in the</w:t>
            </w:r>
            <w:r w:rsidRPr="003319A7">
              <w:rPr>
                <w:sz w:val="20"/>
              </w:rPr>
              <w:t xml:space="preserve"> </w:t>
            </w:r>
            <w:r w:rsidR="002E6819" w:rsidRPr="003319A7">
              <w:rPr>
                <w:sz w:val="20"/>
              </w:rPr>
              <w:t>profession’s exams</w:t>
            </w:r>
            <w:r w:rsidR="00930962" w:rsidRPr="003319A7">
              <w:rPr>
                <w:sz w:val="20"/>
              </w:rPr>
              <w:t xml:space="preserve"> </w:t>
            </w:r>
            <w:r w:rsidR="002E6819" w:rsidRPr="003319A7">
              <w:rPr>
                <w:sz w:val="20"/>
              </w:rPr>
              <w:t>(if you wish to share this information)</w:t>
            </w:r>
            <w:r w:rsidR="00930962" w:rsidRPr="003319A7">
              <w:rPr>
                <w:sz w:val="20"/>
              </w:rPr>
              <w:t>?</w:t>
            </w:r>
          </w:p>
          <w:p w14:paraId="43EB6C3E" w14:textId="1C1F1C5A" w:rsidR="00DE347B" w:rsidRPr="003319A7" w:rsidRDefault="00DE347B" w:rsidP="00DE347B">
            <w:pPr>
              <w:pStyle w:val="Style1"/>
              <w:rPr>
                <w:color w:val="FF0000"/>
                <w:sz w:val="20"/>
              </w:rPr>
            </w:pPr>
            <w:r w:rsidRPr="003319A7">
              <w:rPr>
                <w:sz w:val="20"/>
              </w:rPr>
              <w:tab/>
            </w:r>
            <w:r w:rsidRPr="003319A7">
              <w:rPr>
                <w:color w:val="FF0000"/>
                <w:sz w:val="20"/>
              </w:rPr>
              <w:t xml:space="preserve">Yes:  </w:t>
            </w:r>
            <w:sdt>
              <w:sdtPr>
                <w:rPr>
                  <w:color w:val="FF0000"/>
                  <w:sz w:val="32"/>
                  <w:szCs w:val="32"/>
                </w:rPr>
                <w:id w:val="1547725886"/>
                <w14:checkbox>
                  <w14:checked w14:val="0"/>
                  <w14:checkedState w14:val="00FC" w14:font="Wingdings"/>
                  <w14:uncheckedState w14:val="2610" w14:font="MS Gothic"/>
                </w14:checkbox>
              </w:sdtPr>
              <w:sdtEndPr/>
              <w:sdtContent>
                <w:r w:rsidR="00364C15" w:rsidRPr="003319A7">
                  <w:rPr>
                    <w:rFonts w:ascii="MS Gothic" w:eastAsia="MS Gothic" w:hAnsi="MS Gothic"/>
                    <w:color w:val="FF0000"/>
                    <w:sz w:val="32"/>
                    <w:szCs w:val="32"/>
                  </w:rPr>
                  <w:t>☐</w:t>
                </w:r>
              </w:sdtContent>
            </w:sdt>
            <w:r w:rsidRPr="003319A7">
              <w:rPr>
                <w:color w:val="FF0000"/>
                <w:sz w:val="20"/>
              </w:rPr>
              <w:tab/>
            </w:r>
            <w:r w:rsidRPr="003319A7">
              <w:rPr>
                <w:color w:val="FF0000"/>
                <w:sz w:val="20"/>
              </w:rPr>
              <w:tab/>
              <w:t xml:space="preserve">No: </w:t>
            </w:r>
            <w:sdt>
              <w:sdtPr>
                <w:rPr>
                  <w:color w:val="FF0000"/>
                  <w:sz w:val="32"/>
                  <w:szCs w:val="32"/>
                </w:rPr>
                <w:id w:val="-557327526"/>
                <w14:checkbox>
                  <w14:checked w14:val="0"/>
                  <w14:checkedState w14:val="00FC" w14:font="Wingdings"/>
                  <w14:uncheckedState w14:val="2610" w14:font="MS Gothic"/>
                </w14:checkbox>
              </w:sdtPr>
              <w:sdtEndPr/>
              <w:sdtContent>
                <w:r w:rsidRPr="003319A7">
                  <w:rPr>
                    <w:rFonts w:ascii="MS Gothic" w:eastAsia="MS Gothic" w:hAnsi="MS Gothic"/>
                    <w:color w:val="FF0000"/>
                    <w:sz w:val="32"/>
                    <w:szCs w:val="32"/>
                  </w:rPr>
                  <w:t>☐</w:t>
                </w:r>
              </w:sdtContent>
            </w:sdt>
          </w:p>
          <w:p w14:paraId="3F2AF321" w14:textId="77777777" w:rsidR="001D603A" w:rsidRDefault="001D603A" w:rsidP="001D603A">
            <w:pPr>
              <w:pStyle w:val="Style1"/>
              <w:spacing w:after="0"/>
              <w:rPr>
                <w:sz w:val="20"/>
              </w:rPr>
            </w:pPr>
            <w:r>
              <w:rPr>
                <w:sz w:val="20"/>
              </w:rPr>
              <w:t>If Yes, you can provide further information on the extra time / other conditions if you wish:</w:t>
            </w:r>
          </w:p>
          <w:p w14:paraId="6DBE04E3" w14:textId="77777777" w:rsidR="001D603A" w:rsidRDefault="004D13C9" w:rsidP="001D603A">
            <w:pPr>
              <w:pStyle w:val="Style1"/>
              <w:spacing w:after="0"/>
              <w:rPr>
                <w:sz w:val="20"/>
              </w:rPr>
            </w:pPr>
            <w:sdt>
              <w:sdtPr>
                <w:rPr>
                  <w:b/>
                </w:rPr>
                <w:id w:val="-1576505166"/>
                <w:placeholder>
                  <w:docPart w:val="3B962988907343A2BAF2CEE7EDB2F137"/>
                </w:placeholder>
                <w:showingPlcHdr/>
              </w:sdtPr>
              <w:sdtEndPr>
                <w:rPr>
                  <w:color w:val="FF0000"/>
                </w:rPr>
              </w:sdtEndPr>
              <w:sdtContent>
                <w:r w:rsidR="001D603A">
                  <w:rPr>
                    <w:rStyle w:val="PlaceholderText"/>
                    <w:color w:val="FF0000"/>
                  </w:rPr>
                  <w:t>Enter further information here (if relevant)</w:t>
                </w:r>
              </w:sdtContent>
            </w:sdt>
          </w:p>
          <w:p w14:paraId="2DCE78BE" w14:textId="77777777" w:rsidR="001D603A" w:rsidRDefault="001D603A" w:rsidP="001D603A">
            <w:pPr>
              <w:pStyle w:val="Style1"/>
              <w:spacing w:after="0"/>
              <w:rPr>
                <w:sz w:val="20"/>
              </w:rPr>
            </w:pPr>
          </w:p>
          <w:p w14:paraId="1019D0C8" w14:textId="350D0B91" w:rsidR="00DE347B" w:rsidRDefault="00B81CFB" w:rsidP="00A55DFB">
            <w:pPr>
              <w:pStyle w:val="Style1"/>
              <w:spacing w:after="0"/>
              <w:rPr>
                <w:sz w:val="20"/>
              </w:rPr>
            </w:pPr>
            <w:r w:rsidRPr="009C7BE2">
              <w:rPr>
                <w:sz w:val="20"/>
              </w:rPr>
              <w:t xml:space="preserve">Time to do </w:t>
            </w:r>
            <w:r w:rsidR="001134D5">
              <w:rPr>
                <w:sz w:val="20"/>
              </w:rPr>
              <w:t>mock</w:t>
            </w:r>
            <w:r w:rsidR="00A60E7C">
              <w:rPr>
                <w:sz w:val="20"/>
              </w:rPr>
              <w:t xml:space="preserve"> </w:t>
            </w:r>
            <w:proofErr w:type="gramStart"/>
            <w:r w:rsidR="00A60E7C">
              <w:rPr>
                <w:sz w:val="20"/>
              </w:rPr>
              <w:t>exam</w:t>
            </w:r>
            <w:r w:rsidR="00DE347B">
              <w:rPr>
                <w:sz w:val="20"/>
              </w:rPr>
              <w:t xml:space="preserve">  </w:t>
            </w:r>
            <w:r w:rsidR="00E9481A" w:rsidRPr="009C7BE2">
              <w:rPr>
                <w:sz w:val="20"/>
              </w:rPr>
              <w:t>(</w:t>
            </w:r>
            <w:proofErr w:type="gramEnd"/>
            <w:r w:rsidR="00E9481A" w:rsidRPr="009C7BE2">
              <w:rPr>
                <w:sz w:val="20"/>
              </w:rPr>
              <w:t xml:space="preserve">see Note below): </w:t>
            </w:r>
          </w:p>
          <w:p w14:paraId="03277104" w14:textId="557BA111" w:rsidR="00DE347B" w:rsidRPr="00F965DF" w:rsidRDefault="004D13C9" w:rsidP="00F965DF">
            <w:pPr>
              <w:pStyle w:val="Style1"/>
              <w:spacing w:after="0"/>
              <w:jc w:val="right"/>
              <w:rPr>
                <w:color w:val="FF0000"/>
                <w:sz w:val="20"/>
              </w:rPr>
            </w:pPr>
            <w:sdt>
              <w:sdtPr>
                <w:rPr>
                  <w:color w:val="FF0000"/>
                  <w:sz w:val="20"/>
                </w:rPr>
                <w:id w:val="129841654"/>
                <w:lock w:val="sdtLocked"/>
                <w:placeholder>
                  <w:docPart w:val="DefaultPlaceholder_1081868574"/>
                </w:placeholder>
                <w:showingPlcHdr/>
              </w:sdtPr>
              <w:sdtEndPr/>
              <w:sdtContent>
                <w:r w:rsidR="003768C4">
                  <w:rPr>
                    <w:rStyle w:val="PlaceholderText"/>
                    <w:color w:val="FF0000"/>
                  </w:rPr>
                  <w:t>Enter hours here</w:t>
                </w:r>
              </w:sdtContent>
            </w:sdt>
            <w:r w:rsidR="00364C15" w:rsidRPr="00F965DF">
              <w:rPr>
                <w:color w:val="FF0000"/>
                <w:sz w:val="20"/>
              </w:rPr>
              <w:t xml:space="preserve">  </w:t>
            </w:r>
            <w:r w:rsidR="00364C15" w:rsidRPr="00F965DF">
              <w:rPr>
                <w:color w:val="000000" w:themeColor="text1"/>
                <w:sz w:val="20"/>
              </w:rPr>
              <w:t xml:space="preserve">Hours </w:t>
            </w:r>
          </w:p>
          <w:p w14:paraId="34887E45" w14:textId="1105D306" w:rsidR="00364C15" w:rsidRDefault="004D13C9" w:rsidP="00364C15">
            <w:pPr>
              <w:pStyle w:val="Style1"/>
              <w:spacing w:after="0"/>
              <w:jc w:val="right"/>
              <w:rPr>
                <w:color w:val="000000" w:themeColor="text1"/>
                <w:sz w:val="20"/>
              </w:rPr>
            </w:pPr>
            <w:sdt>
              <w:sdtPr>
                <w:rPr>
                  <w:color w:val="FF0000"/>
                  <w:sz w:val="20"/>
                </w:rPr>
                <w:id w:val="-1740785169"/>
                <w:lock w:val="sdtLocked"/>
                <w:placeholder>
                  <w:docPart w:val="05A225148DAF4F54B4731831C0AEAE43"/>
                </w:placeholder>
                <w:showingPlcHdr/>
              </w:sdtPr>
              <w:sdtEndPr/>
              <w:sdtContent>
                <w:r w:rsidR="003768C4">
                  <w:rPr>
                    <w:rStyle w:val="PlaceholderText"/>
                    <w:color w:val="FF0000"/>
                  </w:rPr>
                  <w:t>Enter minutes here</w:t>
                </w:r>
              </w:sdtContent>
            </w:sdt>
            <w:r w:rsidR="00364C15" w:rsidRPr="00F965DF">
              <w:rPr>
                <w:color w:val="FF0000"/>
                <w:sz w:val="20"/>
              </w:rPr>
              <w:t xml:space="preserve">  </w:t>
            </w:r>
            <w:r w:rsidR="00364C15" w:rsidRPr="00F965DF">
              <w:rPr>
                <w:color w:val="000000" w:themeColor="text1"/>
                <w:sz w:val="20"/>
              </w:rPr>
              <w:t xml:space="preserve">Minutes </w:t>
            </w:r>
          </w:p>
          <w:p w14:paraId="277D43F4" w14:textId="77777777" w:rsidR="001D603A" w:rsidRPr="00F965DF" w:rsidRDefault="001D603A" w:rsidP="00364C15">
            <w:pPr>
              <w:pStyle w:val="Style1"/>
              <w:spacing w:after="0"/>
              <w:jc w:val="right"/>
              <w:rPr>
                <w:color w:val="FF0000"/>
                <w:sz w:val="20"/>
              </w:rPr>
            </w:pPr>
          </w:p>
          <w:p w14:paraId="0AC9F917" w14:textId="77777777" w:rsidR="009733AB" w:rsidRPr="009C7BE2" w:rsidRDefault="00E9481A" w:rsidP="00F965DF">
            <w:pPr>
              <w:pStyle w:val="Style1"/>
              <w:rPr>
                <w:b/>
              </w:rPr>
            </w:pPr>
            <w:r w:rsidRPr="009C7BE2">
              <w:rPr>
                <w:b/>
                <w:sz w:val="20"/>
              </w:rPr>
              <w:t>Note:</w:t>
            </w:r>
            <w:r w:rsidR="00947641" w:rsidRPr="009C7BE2">
              <w:rPr>
                <w:sz w:val="20"/>
              </w:rPr>
              <w:t xml:space="preserve">  If you take more than </w:t>
            </w:r>
            <w:r w:rsidR="00C13743">
              <w:rPr>
                <w:sz w:val="20"/>
              </w:rPr>
              <w:t>1</w:t>
            </w:r>
            <w:r w:rsidR="00480A12">
              <w:rPr>
                <w:sz w:val="20"/>
              </w:rPr>
              <w:t>¾</w:t>
            </w:r>
            <w:r w:rsidRPr="009C7BE2">
              <w:rPr>
                <w:sz w:val="20"/>
              </w:rPr>
              <w:t xml:space="preserve"> hours, you should indicate how much you completed within this </w:t>
            </w:r>
            <w:r w:rsidR="00B84827">
              <w:rPr>
                <w:sz w:val="20"/>
              </w:rPr>
              <w:t xml:space="preserve">exam </w:t>
            </w:r>
            <w:r w:rsidRPr="009C7BE2">
              <w:rPr>
                <w:sz w:val="20"/>
              </w:rPr>
              <w:t xml:space="preserve">time so that the marker can provide useful feedback on your </w:t>
            </w:r>
            <w:r w:rsidR="00B84827">
              <w:rPr>
                <w:sz w:val="20"/>
              </w:rPr>
              <w:t>progress</w:t>
            </w:r>
            <w:r w:rsidRPr="009C7BE2">
              <w:rPr>
                <w:sz w:val="20"/>
              </w:rPr>
              <w:t>.</w:t>
            </w:r>
          </w:p>
        </w:tc>
      </w:tr>
      <w:tr w:rsidR="009733AB" w:rsidRPr="009C7BE2" w14:paraId="176DE045" w14:textId="77777777" w:rsidTr="00C13743">
        <w:trPr>
          <w:cantSplit/>
          <w:trHeight w:val="495"/>
        </w:trPr>
        <w:tc>
          <w:tcPr>
            <w:tcW w:w="4928" w:type="dxa"/>
            <w:vMerge/>
            <w:tcBorders>
              <w:left w:val="single" w:sz="4" w:space="0" w:color="auto"/>
              <w:bottom w:val="nil"/>
            </w:tcBorders>
          </w:tcPr>
          <w:p w14:paraId="3536296B" w14:textId="5B2AF57C"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79DFBD4B" w14:textId="77777777" w:rsidR="009733AB" w:rsidRPr="009C7BE2" w:rsidRDefault="009733AB" w:rsidP="009733AB">
            <w:pPr>
              <w:pStyle w:val="Style1"/>
            </w:pPr>
          </w:p>
        </w:tc>
      </w:tr>
      <w:tr w:rsidR="009733AB" w:rsidRPr="009C7BE2" w14:paraId="51775A1A" w14:textId="77777777" w:rsidTr="00C13743">
        <w:trPr>
          <w:cantSplit/>
          <w:trHeight w:val="495"/>
        </w:trPr>
        <w:tc>
          <w:tcPr>
            <w:tcW w:w="4928" w:type="dxa"/>
            <w:vMerge/>
            <w:tcBorders>
              <w:left w:val="single" w:sz="4" w:space="0" w:color="auto"/>
              <w:bottom w:val="nil"/>
            </w:tcBorders>
          </w:tcPr>
          <w:p w14:paraId="6D41763B"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036193FF" w14:textId="77777777" w:rsidR="009733AB" w:rsidRPr="009C7BE2" w:rsidRDefault="009733AB" w:rsidP="009733AB">
            <w:pPr>
              <w:pStyle w:val="Style1"/>
              <w:spacing w:before="120" w:after="120"/>
            </w:pPr>
          </w:p>
        </w:tc>
      </w:tr>
      <w:tr w:rsidR="009733AB" w:rsidRPr="009C7BE2" w14:paraId="678D1192" w14:textId="77777777" w:rsidTr="00C13743">
        <w:trPr>
          <w:cantSplit/>
          <w:trHeight w:val="495"/>
        </w:trPr>
        <w:tc>
          <w:tcPr>
            <w:tcW w:w="4928" w:type="dxa"/>
            <w:vMerge/>
            <w:tcBorders>
              <w:left w:val="single" w:sz="4" w:space="0" w:color="auto"/>
              <w:bottom w:val="nil"/>
            </w:tcBorders>
          </w:tcPr>
          <w:p w14:paraId="6AC887B0"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2A0A4886" w14:textId="77777777" w:rsidR="009733AB" w:rsidRPr="009C7BE2" w:rsidRDefault="009733AB" w:rsidP="009733AB">
            <w:pPr>
              <w:pStyle w:val="Style1"/>
              <w:spacing w:before="120" w:after="120"/>
            </w:pPr>
          </w:p>
        </w:tc>
      </w:tr>
      <w:tr w:rsidR="009733AB" w:rsidRPr="009C7BE2" w14:paraId="0778E6D2" w14:textId="77777777" w:rsidTr="00C13743">
        <w:trPr>
          <w:cantSplit/>
          <w:trHeight w:val="495"/>
        </w:trPr>
        <w:tc>
          <w:tcPr>
            <w:tcW w:w="4928" w:type="dxa"/>
            <w:vMerge/>
            <w:tcBorders>
              <w:left w:val="single" w:sz="4" w:space="0" w:color="auto"/>
              <w:bottom w:val="nil"/>
            </w:tcBorders>
          </w:tcPr>
          <w:p w14:paraId="29E80687"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54F1F84" w14:textId="77777777" w:rsidR="009733AB" w:rsidRPr="009C7BE2" w:rsidRDefault="009733AB" w:rsidP="009733AB">
            <w:pPr>
              <w:pStyle w:val="Style1"/>
            </w:pPr>
          </w:p>
        </w:tc>
      </w:tr>
      <w:tr w:rsidR="009733AB" w:rsidRPr="009C7BE2" w14:paraId="5EA5C10A" w14:textId="77777777" w:rsidTr="00C13743">
        <w:trPr>
          <w:cantSplit/>
          <w:trHeight w:val="945"/>
        </w:trPr>
        <w:tc>
          <w:tcPr>
            <w:tcW w:w="4928" w:type="dxa"/>
            <w:vMerge/>
            <w:tcBorders>
              <w:left w:val="single" w:sz="4" w:space="0" w:color="auto"/>
            </w:tcBorders>
          </w:tcPr>
          <w:p w14:paraId="443BADED"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08C3A4F" w14:textId="77777777" w:rsidR="009733AB" w:rsidRPr="009C7BE2" w:rsidRDefault="009733AB" w:rsidP="009733AB">
            <w:pPr>
              <w:pStyle w:val="Style1"/>
            </w:pPr>
          </w:p>
        </w:tc>
      </w:tr>
      <w:tr w:rsidR="009733AB" w:rsidRPr="009C7BE2" w14:paraId="189CD3FC" w14:textId="77777777" w:rsidTr="00C13743">
        <w:trPr>
          <w:cantSplit/>
          <w:trHeight w:val="825"/>
        </w:trPr>
        <w:tc>
          <w:tcPr>
            <w:tcW w:w="4928" w:type="dxa"/>
            <w:tcBorders>
              <w:left w:val="single" w:sz="4" w:space="0" w:color="auto"/>
              <w:bottom w:val="single" w:sz="4" w:space="0" w:color="auto"/>
            </w:tcBorders>
          </w:tcPr>
          <w:p w14:paraId="17EB7C65" w14:textId="1F83E50A" w:rsidR="009733AB" w:rsidRDefault="00C13743" w:rsidP="00C13743">
            <w:pPr>
              <w:pStyle w:val="Style1"/>
              <w:spacing w:before="120" w:after="120"/>
              <w:rPr>
                <w:b/>
              </w:rPr>
            </w:pPr>
            <w:r>
              <w:rPr>
                <w:b/>
              </w:rPr>
              <w:t>Marking Voucher Number</w:t>
            </w:r>
            <w:r w:rsidR="00194D91">
              <w:rPr>
                <w:b/>
              </w:rPr>
              <w:t>:</w:t>
            </w:r>
          </w:p>
          <w:sdt>
            <w:sdtPr>
              <w:rPr>
                <w:b/>
              </w:rPr>
              <w:id w:val="-1231217474"/>
              <w:lock w:val="sdtLocked"/>
              <w:placeholder>
                <w:docPart w:val="DefaultPlaceholder_1081868574"/>
              </w:placeholder>
              <w:showingPlcHdr/>
            </w:sdtPr>
            <w:sdtEndPr/>
            <w:sdtContent>
              <w:p w14:paraId="400FE76A" w14:textId="5DBD5AC0" w:rsidR="00C13743" w:rsidRPr="00C13743" w:rsidRDefault="00364C15" w:rsidP="00F965DF">
                <w:pPr>
                  <w:pStyle w:val="Style1"/>
                  <w:spacing w:before="120" w:after="120"/>
                  <w:jc w:val="center"/>
                  <w:rPr>
                    <w:b/>
                  </w:rPr>
                </w:pPr>
                <w:r w:rsidRPr="00F965DF">
                  <w:rPr>
                    <w:rStyle w:val="PlaceholderText"/>
                    <w:color w:val="FF0000"/>
                  </w:rPr>
                  <w:t xml:space="preserve">Click here to enter </w:t>
                </w:r>
                <w:r w:rsidR="00AF3B6C">
                  <w:rPr>
                    <w:rStyle w:val="PlaceholderText"/>
                    <w:color w:val="FF0000"/>
                  </w:rPr>
                  <w:t>voucher number</w:t>
                </w:r>
              </w:p>
            </w:sdtContent>
          </w:sdt>
        </w:tc>
        <w:tc>
          <w:tcPr>
            <w:tcW w:w="4306" w:type="dxa"/>
            <w:vMerge/>
            <w:tcBorders>
              <w:left w:val="single" w:sz="4" w:space="0" w:color="auto"/>
              <w:bottom w:val="single" w:sz="4" w:space="0" w:color="auto"/>
              <w:right w:val="single" w:sz="4" w:space="0" w:color="auto"/>
            </w:tcBorders>
          </w:tcPr>
          <w:p w14:paraId="3D2D943E" w14:textId="77777777" w:rsidR="009733AB" w:rsidRPr="009C7BE2" w:rsidRDefault="009733AB" w:rsidP="009733AB">
            <w:pPr>
              <w:pStyle w:val="Style1"/>
            </w:pPr>
          </w:p>
        </w:tc>
      </w:tr>
      <w:tr w:rsidR="009733AB" w:rsidRPr="009C7BE2" w14:paraId="042624A3" w14:textId="77777777" w:rsidTr="00C1374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37D2CA2" w14:textId="77777777" w:rsidR="009733AB" w:rsidRPr="009C7BE2" w:rsidRDefault="009733AB" w:rsidP="009733AB">
            <w:pPr>
              <w:pStyle w:val="Style1"/>
              <w:spacing w:before="120" w:after="120"/>
              <w:rPr>
                <w:b/>
              </w:rPr>
            </w:pPr>
            <w:r w:rsidRPr="009C7BE2">
              <w:rPr>
                <w:b/>
              </w:rPr>
              <w:t>Please tick the following checklist so that your script can be marked quickly. Have you:</w:t>
            </w:r>
          </w:p>
        </w:tc>
      </w:tr>
      <w:tr w:rsidR="009733AB" w:rsidRPr="009C7BE2" w14:paraId="75684167" w14:textId="77777777" w:rsidTr="00C13743">
        <w:trPr>
          <w:cantSplit/>
        </w:trPr>
        <w:tc>
          <w:tcPr>
            <w:tcW w:w="9234" w:type="dxa"/>
            <w:gridSpan w:val="2"/>
            <w:tcBorders>
              <w:left w:val="single" w:sz="4" w:space="0" w:color="auto"/>
              <w:bottom w:val="single" w:sz="4" w:space="0" w:color="auto"/>
              <w:right w:val="single" w:sz="4" w:space="0" w:color="auto"/>
            </w:tcBorders>
          </w:tcPr>
          <w:p w14:paraId="46583644" w14:textId="6FF408B9" w:rsidR="009733AB" w:rsidRPr="009C7BE2" w:rsidRDefault="004D13C9" w:rsidP="004D13C9">
            <w:pPr>
              <w:pStyle w:val="Style1"/>
              <w:tabs>
                <w:tab w:val="left" w:pos="738"/>
              </w:tabs>
              <w:spacing w:before="120" w:after="60" w:line="240" w:lineRule="auto"/>
              <w:ind w:left="737" w:right="-85" w:hanging="567"/>
              <w:rPr>
                <w:sz w:val="20"/>
              </w:rPr>
            </w:pPr>
            <w:sdt>
              <w:sdtPr>
                <w:rPr>
                  <w:b/>
                  <w:color w:val="FF0000"/>
                  <w:sz w:val="24"/>
                  <w:szCs w:val="24"/>
                </w:rPr>
                <w:id w:val="-1809313635"/>
                <w14:checkbox>
                  <w14:checked w14:val="0"/>
                  <w14:checkedState w14:val="00FC" w14:font="Wingdings"/>
                  <w14:uncheckedState w14:val="2610" w14:font="MS Gothic"/>
                </w14:checkbox>
              </w:sdtPr>
              <w:sdtEndPr/>
              <w:sdtContent>
                <w:r w:rsidR="00364C15" w:rsidRPr="00F965DF">
                  <w:rPr>
                    <w:rFonts w:ascii="MS Gothic" w:eastAsia="MS Gothic" w:hAnsi="MS Gothic"/>
                    <w:b/>
                    <w:color w:val="FF0000"/>
                    <w:sz w:val="24"/>
                    <w:szCs w:val="24"/>
                  </w:rPr>
                  <w:t>☐</w:t>
                </w:r>
              </w:sdtContent>
            </w:sdt>
            <w:r w:rsidR="00364C15" w:rsidRPr="00F965DF" w:rsidDel="00364C15">
              <w:rPr>
                <w:sz w:val="24"/>
                <w:szCs w:val="24"/>
              </w:rPr>
              <w:t xml:space="preserve"> </w:t>
            </w:r>
            <w:r w:rsidR="009733AB" w:rsidRPr="009C7BE2">
              <w:rPr>
                <w:sz w:val="20"/>
              </w:rPr>
              <w:tab/>
              <w:t xml:space="preserve">Checked that you are using the latest version of the </w:t>
            </w:r>
            <w:r w:rsidR="001134D5">
              <w:rPr>
                <w:sz w:val="20"/>
              </w:rPr>
              <w:t>mock</w:t>
            </w:r>
            <w:r w:rsidR="00311405">
              <w:rPr>
                <w:sz w:val="20"/>
              </w:rPr>
              <w:t>s</w:t>
            </w:r>
            <w:r w:rsidR="009733AB" w:rsidRPr="009C7BE2">
              <w:rPr>
                <w:sz w:val="20"/>
              </w:rPr>
              <w:t xml:space="preserve">, </w:t>
            </w:r>
            <w:proofErr w:type="gramStart"/>
            <w:r w:rsidR="009733AB" w:rsidRPr="009C7BE2">
              <w:rPr>
                <w:i/>
                <w:sz w:val="20"/>
              </w:rPr>
              <w:t>ie</w:t>
            </w:r>
            <w:proofErr w:type="gramEnd"/>
            <w:r w:rsidR="009733AB" w:rsidRPr="009C7BE2">
              <w:rPr>
                <w:sz w:val="20"/>
              </w:rPr>
              <w:t xml:space="preserve"> </w:t>
            </w:r>
            <w:r w:rsidR="001D603A">
              <w:rPr>
                <w:sz w:val="20"/>
              </w:rPr>
              <w:t>202</w:t>
            </w:r>
            <w:r>
              <w:rPr>
                <w:sz w:val="20"/>
              </w:rPr>
              <w:t>4</w:t>
            </w:r>
            <w:r w:rsidR="009733AB" w:rsidRPr="009C7BE2">
              <w:rPr>
                <w:sz w:val="20"/>
              </w:rPr>
              <w:t xml:space="preserve"> for the sessions</w:t>
            </w:r>
            <w:r w:rsidR="00CD5B51">
              <w:rPr>
                <w:sz w:val="20"/>
              </w:rPr>
              <w:t xml:space="preserve"> </w:t>
            </w:r>
            <w:r w:rsidR="009733AB" w:rsidRPr="009C7BE2">
              <w:rPr>
                <w:sz w:val="20"/>
              </w:rPr>
              <w:t xml:space="preserve">leading to the </w:t>
            </w:r>
            <w:r w:rsidR="001D603A">
              <w:rPr>
                <w:sz w:val="20"/>
              </w:rPr>
              <w:t>202</w:t>
            </w:r>
            <w:r>
              <w:rPr>
                <w:sz w:val="20"/>
              </w:rPr>
              <w:t>4</w:t>
            </w:r>
            <w:r w:rsidR="009733AB" w:rsidRPr="009C7BE2">
              <w:rPr>
                <w:sz w:val="20"/>
              </w:rPr>
              <w:t xml:space="preserve"> exams? </w:t>
            </w:r>
          </w:p>
          <w:p w14:paraId="41269942" w14:textId="24A92E32" w:rsidR="009733AB" w:rsidRPr="009C7BE2" w:rsidRDefault="004D13C9" w:rsidP="004D13C9">
            <w:pPr>
              <w:pStyle w:val="Style1"/>
              <w:tabs>
                <w:tab w:val="left" w:pos="738"/>
              </w:tabs>
              <w:spacing w:after="60" w:line="240" w:lineRule="auto"/>
              <w:ind w:left="737" w:right="-85" w:hanging="567"/>
              <w:rPr>
                <w:sz w:val="20"/>
              </w:rPr>
            </w:pPr>
            <w:sdt>
              <w:sdtPr>
                <w:rPr>
                  <w:b/>
                  <w:color w:val="FF0000"/>
                  <w:sz w:val="24"/>
                  <w:szCs w:val="24"/>
                </w:rPr>
                <w:id w:val="-2089218565"/>
                <w14:checkbox>
                  <w14:checked w14:val="0"/>
                  <w14:checkedState w14:val="00FC" w14:font="Wingdings"/>
                  <w14:uncheckedState w14:val="2610" w14:font="MS Gothic"/>
                </w14:checkbox>
              </w:sdtPr>
              <w:sdtEndPr/>
              <w:sdtContent>
                <w:r w:rsidR="00F965DF">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Typed</w:t>
            </w:r>
            <w:r w:rsidR="009733AB" w:rsidRPr="009C7BE2">
              <w:rPr>
                <w:sz w:val="20"/>
              </w:rPr>
              <w:t xml:space="preserve"> your full name in the box above?</w:t>
            </w:r>
          </w:p>
          <w:p w14:paraId="00D2488E" w14:textId="4857F9CD" w:rsidR="009733AB" w:rsidRPr="009C7BE2" w:rsidRDefault="004D13C9" w:rsidP="004D13C9">
            <w:pPr>
              <w:pStyle w:val="Style1"/>
              <w:tabs>
                <w:tab w:val="left" w:pos="738"/>
              </w:tabs>
              <w:spacing w:after="60" w:line="240" w:lineRule="auto"/>
              <w:ind w:left="737" w:right="-85" w:hanging="567"/>
              <w:rPr>
                <w:sz w:val="20"/>
              </w:rPr>
            </w:pPr>
            <w:sdt>
              <w:sdtPr>
                <w:rPr>
                  <w:b/>
                  <w:color w:val="FF0000"/>
                  <w:sz w:val="24"/>
                  <w:szCs w:val="24"/>
                </w:rPr>
                <w:id w:val="-1244567182"/>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Completed your ActEd Student Number in the box above? </w:t>
            </w:r>
          </w:p>
          <w:p w14:paraId="1E361F51" w14:textId="312F4B3E" w:rsidR="009733AB" w:rsidRPr="009C7BE2" w:rsidRDefault="004D13C9" w:rsidP="004D13C9">
            <w:pPr>
              <w:pStyle w:val="Style1"/>
              <w:tabs>
                <w:tab w:val="left" w:pos="738"/>
              </w:tabs>
              <w:spacing w:after="60" w:line="240" w:lineRule="auto"/>
              <w:ind w:left="737" w:right="-85" w:hanging="567"/>
              <w:rPr>
                <w:sz w:val="20"/>
              </w:rPr>
            </w:pPr>
            <w:sdt>
              <w:sdtPr>
                <w:rPr>
                  <w:b/>
                  <w:color w:val="FF0000"/>
                  <w:sz w:val="24"/>
                  <w:szCs w:val="24"/>
                </w:rPr>
                <w:id w:val="-21564989"/>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Recorded your </w:t>
            </w:r>
            <w:r w:rsidR="00C13743">
              <w:rPr>
                <w:sz w:val="20"/>
              </w:rPr>
              <w:t>time taken</w:t>
            </w:r>
            <w:r w:rsidR="001D603A">
              <w:rPr>
                <w:sz w:val="20"/>
              </w:rPr>
              <w:t xml:space="preserve"> and whether you have used the solutions</w:t>
            </w:r>
            <w:r w:rsidR="009733AB" w:rsidRPr="009C7BE2">
              <w:rPr>
                <w:sz w:val="20"/>
              </w:rPr>
              <w:t xml:space="preserve">? </w:t>
            </w:r>
            <w:r w:rsidR="009733AB" w:rsidRPr="009C7BE2">
              <w:rPr>
                <w:sz w:val="20"/>
              </w:rPr>
              <w:tab/>
            </w:r>
          </w:p>
          <w:p w14:paraId="032E1A8A" w14:textId="5EDA9BF8" w:rsidR="009733AB" w:rsidRDefault="004D13C9" w:rsidP="004D13C9">
            <w:pPr>
              <w:pStyle w:val="Style1"/>
              <w:tabs>
                <w:tab w:val="left" w:pos="738"/>
              </w:tabs>
              <w:spacing w:after="60" w:line="240" w:lineRule="auto"/>
              <w:ind w:left="737" w:right="-85" w:hanging="567"/>
            </w:pPr>
            <w:sdt>
              <w:sdtPr>
                <w:rPr>
                  <w:b/>
                  <w:color w:val="FF0000"/>
                  <w:sz w:val="24"/>
                  <w:szCs w:val="24"/>
                </w:rPr>
                <w:id w:val="1572927806"/>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w:t>
            </w:r>
            <w:r w:rsidR="009733AB" w:rsidRPr="009C7BE2">
              <w:rPr>
                <w:sz w:val="20"/>
              </w:rPr>
              <w:t xml:space="preserve">ed </w:t>
            </w:r>
            <w:r w:rsidR="00C13743">
              <w:rPr>
                <w:sz w:val="20"/>
              </w:rPr>
              <w:t xml:space="preserve">in </w:t>
            </w:r>
            <w:r w:rsidR="009733AB" w:rsidRPr="009C7BE2">
              <w:rPr>
                <w:sz w:val="20"/>
              </w:rPr>
              <w:t>your Marking Voucher</w:t>
            </w:r>
            <w:r w:rsidR="0050642D">
              <w:rPr>
                <w:sz w:val="20"/>
              </w:rPr>
              <w:t xml:space="preserve"> </w:t>
            </w:r>
            <w:r w:rsidR="00C13743">
              <w:rPr>
                <w:sz w:val="20"/>
              </w:rPr>
              <w:t>number</w:t>
            </w:r>
            <w:r w:rsidR="009733AB" w:rsidRPr="009C7BE2">
              <w:rPr>
                <w:sz w:val="20"/>
              </w:rPr>
              <w:t>?</w:t>
            </w:r>
            <w:r w:rsidR="009733AB" w:rsidRPr="009C7BE2">
              <w:t xml:space="preserve"> </w:t>
            </w:r>
          </w:p>
          <w:p w14:paraId="1D5C34F4" w14:textId="7E4093C1" w:rsidR="00CD5B51" w:rsidRPr="009C7BE2" w:rsidRDefault="004D13C9" w:rsidP="004D13C9">
            <w:pPr>
              <w:pStyle w:val="Style1"/>
              <w:tabs>
                <w:tab w:val="left" w:pos="738"/>
              </w:tabs>
              <w:spacing w:after="120" w:line="240" w:lineRule="auto"/>
              <w:ind w:left="737" w:right="-85" w:hanging="567"/>
            </w:pPr>
            <w:sdt>
              <w:sdtPr>
                <w:rPr>
                  <w:b/>
                  <w:color w:val="FF0000"/>
                  <w:sz w:val="24"/>
                  <w:szCs w:val="24"/>
                </w:rPr>
                <w:id w:val="965626449"/>
                <w14:checkbox>
                  <w14:checked w14:val="0"/>
                  <w14:checkedState w14:val="00FC" w14:font="Wingdings"/>
                  <w14:uncheckedState w14:val="2610" w14:font="MS Gothic"/>
                </w14:checkbox>
              </w:sdtPr>
              <w:sdtEndPr/>
              <w:sdtContent>
                <w:r w:rsidR="00CD5B51">
                  <w:rPr>
                    <w:rFonts w:ascii="MS Gothic" w:eastAsia="MS Gothic" w:hAnsi="MS Gothic" w:hint="eastAsia"/>
                    <w:b/>
                    <w:color w:val="FF0000"/>
                    <w:sz w:val="24"/>
                    <w:szCs w:val="24"/>
                  </w:rPr>
                  <w:t>☐</w:t>
                </w:r>
              </w:sdtContent>
            </w:sdt>
            <w:r w:rsidR="00CD5B51">
              <w:tab/>
            </w:r>
            <w:r w:rsidR="00CD5B51" w:rsidRPr="00F965DF">
              <w:rPr>
                <w:sz w:val="20"/>
              </w:rPr>
              <w:t>Entered your answers at the end of this document starting each</w:t>
            </w:r>
            <w:r w:rsidR="00CD5B51">
              <w:rPr>
                <w:sz w:val="20"/>
              </w:rPr>
              <w:t xml:space="preserve"> </w:t>
            </w:r>
            <w:r w:rsidR="001F0717">
              <w:rPr>
                <w:sz w:val="20"/>
              </w:rPr>
              <w:t xml:space="preserve">question on a </w:t>
            </w:r>
            <w:r w:rsidR="00CD5B51" w:rsidRPr="00F965DF">
              <w:rPr>
                <w:sz w:val="20"/>
              </w:rPr>
              <w:t xml:space="preserve">new </w:t>
            </w:r>
            <w:r w:rsidR="00CD5B51">
              <w:rPr>
                <w:sz w:val="20"/>
              </w:rPr>
              <w:t>p</w:t>
            </w:r>
            <w:r w:rsidR="00CD5B51" w:rsidRPr="00F965DF">
              <w:rPr>
                <w:sz w:val="20"/>
              </w:rPr>
              <w:t>age?</w:t>
            </w:r>
          </w:p>
        </w:tc>
      </w:tr>
    </w:tbl>
    <w:p w14:paraId="3970452C" w14:textId="483716AC" w:rsidR="00C13743" w:rsidRDefault="00C13743">
      <w:pPr>
        <w:keepLines w:val="0"/>
        <w:spacing w:after="0" w:line="240" w:lineRule="auto"/>
      </w:pPr>
    </w:p>
    <w:p w14:paraId="033B51CA" w14:textId="7D285FE9" w:rsidR="00C13743" w:rsidRPr="009C7BE2" w:rsidRDefault="00C13743" w:rsidP="00C13743">
      <w:pPr>
        <w:pStyle w:val="Style1"/>
        <w:spacing w:after="120"/>
        <w:jc w:val="center"/>
        <w:rPr>
          <w:color w:val="000000"/>
        </w:rPr>
      </w:pPr>
    </w:p>
    <w:p w14:paraId="30522C62" w14:textId="703B73A9" w:rsidR="002A644B" w:rsidRDefault="002A644B" w:rsidP="00F965DF">
      <w:pPr>
        <w:pStyle w:val="Style1"/>
      </w:pPr>
    </w:p>
    <w:p w14:paraId="5B7D6765" w14:textId="64C913A9" w:rsidR="002A644B" w:rsidRDefault="002A644B" w:rsidP="00F965DF">
      <w:pPr>
        <w:pStyle w:val="Style1"/>
      </w:pPr>
    </w:p>
    <w:p w14:paraId="74F46594" w14:textId="0D860B99" w:rsidR="002A644B" w:rsidRDefault="002A644B" w:rsidP="00F965DF">
      <w:pPr>
        <w:pStyle w:val="Style1"/>
      </w:pPr>
    </w:p>
    <w:p w14:paraId="5EE9E170" w14:textId="77777777" w:rsidR="002A644B" w:rsidRPr="009C7BE2" w:rsidRDefault="002A644B" w:rsidP="00F965DF">
      <w:pPr>
        <w:pStyle w:val="Style1"/>
      </w:pPr>
    </w:p>
    <w:p w14:paraId="0041CDBC" w14:textId="2467077E" w:rsidR="006852C2" w:rsidRDefault="00734351" w:rsidP="00F965DF">
      <w:pPr>
        <w:pStyle w:val="Style1"/>
      </w:pPr>
      <w:r>
        <w:rPr>
          <w:noProof/>
          <w:color w:val="000000"/>
          <w:lang w:eastAsia="en-GB"/>
        </w:rPr>
        <w:lastRenderedPageBreak/>
        <mc:AlternateContent>
          <mc:Choice Requires="wps">
            <w:drawing>
              <wp:anchor distT="0" distB="0" distL="114300" distR="114300" simplePos="0" relativeHeight="251676160" behindDoc="0" locked="0" layoutInCell="1" allowOverlap="1" wp14:anchorId="23D4CAE7" wp14:editId="2D2BBF68">
                <wp:simplePos x="0" y="0"/>
                <wp:positionH relativeFrom="margin">
                  <wp:align>left</wp:align>
                </wp:positionH>
                <wp:positionV relativeFrom="margin">
                  <wp:posOffset>3810</wp:posOffset>
                </wp:positionV>
                <wp:extent cx="5784850" cy="58293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784850" cy="582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359C05" w14:textId="2A4CD8DC" w:rsidR="00A60E7C" w:rsidRDefault="00A60E7C" w:rsidP="004D13C9">
                            <w:pPr>
                              <w:pStyle w:val="Style1"/>
                              <w:spacing w:after="60"/>
                              <w:rPr>
                                <w:b/>
                                <w:color w:val="000000"/>
                                <w:sz w:val="28"/>
                                <w:szCs w:val="28"/>
                              </w:rPr>
                            </w:pPr>
                            <w:r w:rsidRPr="003319A7">
                              <w:rPr>
                                <w:b/>
                                <w:color w:val="000000"/>
                                <w:sz w:val="28"/>
                                <w:szCs w:val="28"/>
                              </w:rPr>
                              <w:t>Feedback from marker</w:t>
                            </w:r>
                          </w:p>
                          <w:p w14:paraId="618E706A" w14:textId="77777777" w:rsidR="00A60E7C" w:rsidRDefault="00A60E7C" w:rsidP="00A60E7C">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128493C" w14:textId="77777777" w:rsidR="00A60E7C" w:rsidRPr="003319A7" w:rsidRDefault="00A60E7C" w:rsidP="00A60E7C">
                            <w:pPr>
                              <w:pStyle w:val="Style1"/>
                              <w:rPr>
                                <w:b/>
                                <w:color w:val="000000"/>
                                <w:sz w:val="28"/>
                                <w:szCs w:val="28"/>
                              </w:rPr>
                            </w:pPr>
                          </w:p>
                          <w:p w14:paraId="4CAF370B" w14:textId="77777777" w:rsidR="00A60E7C" w:rsidRDefault="00A60E7C" w:rsidP="00A60E7C"/>
                          <w:p w14:paraId="78DF88EB" w14:textId="77777777" w:rsidR="00A60E7C" w:rsidRDefault="00A60E7C" w:rsidP="00A60E7C"/>
                          <w:p w14:paraId="32949D1A" w14:textId="025AD4DF" w:rsidR="00A60E7C" w:rsidRDefault="00A60E7C" w:rsidP="00A60E7C"/>
                          <w:p w14:paraId="71A52B8D" w14:textId="77777777" w:rsidR="00734351" w:rsidRDefault="00734351" w:rsidP="00A60E7C"/>
                          <w:p w14:paraId="0A5BC07F" w14:textId="77777777" w:rsidR="00A60E7C" w:rsidRDefault="00A60E7C" w:rsidP="00A60E7C"/>
                          <w:p w14:paraId="7CF477A3" w14:textId="77777777" w:rsidR="00A60E7C" w:rsidRDefault="00A60E7C" w:rsidP="00A60E7C"/>
                          <w:p w14:paraId="499EAE90" w14:textId="77777777" w:rsidR="00A60E7C" w:rsidRDefault="00A60E7C" w:rsidP="00A60E7C"/>
                          <w:p w14:paraId="2237A9F5" w14:textId="77777777" w:rsidR="00A60E7C" w:rsidRDefault="00A60E7C" w:rsidP="00A60E7C">
                            <w:pPr>
                              <w:spacing w:after="0"/>
                            </w:pPr>
                          </w:p>
                          <w:p w14:paraId="4C7FCDE8" w14:textId="77777777" w:rsidR="00A60E7C" w:rsidRDefault="00A60E7C" w:rsidP="00A60E7C">
                            <w:pPr>
                              <w:spacing w:after="0"/>
                            </w:pPr>
                          </w:p>
                          <w:p w14:paraId="5E0B1612" w14:textId="77777777" w:rsidR="00A60E7C" w:rsidRDefault="00A60E7C" w:rsidP="00A60E7C">
                            <w:pPr>
                              <w:spacing w:after="0"/>
                            </w:pPr>
                          </w:p>
                          <w:p w14:paraId="6A5A93BE" w14:textId="77777777" w:rsidR="00A60E7C" w:rsidRDefault="00A60E7C" w:rsidP="00A60E7C">
                            <w:pPr>
                              <w:spacing w:after="0"/>
                            </w:pPr>
                          </w:p>
                          <w:p w14:paraId="2FE2CCBF" w14:textId="77777777" w:rsidR="00A60E7C" w:rsidRDefault="00A60E7C" w:rsidP="00A60E7C">
                            <w:pPr>
                              <w:spacing w:after="0"/>
                            </w:pPr>
                          </w:p>
                          <w:p w14:paraId="2AD5845E" w14:textId="77777777" w:rsidR="00A60E7C" w:rsidRDefault="00A60E7C" w:rsidP="00A60E7C">
                            <w:pPr>
                              <w:spacing w:after="0"/>
                            </w:pPr>
                          </w:p>
                          <w:p w14:paraId="5C43E0D7" w14:textId="77777777" w:rsidR="00A60E7C" w:rsidRDefault="00A60E7C" w:rsidP="00A60E7C">
                            <w:pPr>
                              <w:spacing w:after="0"/>
                            </w:pPr>
                          </w:p>
                          <w:p w14:paraId="33157804" w14:textId="77777777" w:rsidR="00A60E7C" w:rsidRPr="002A644B" w:rsidRDefault="00A60E7C" w:rsidP="00A60E7C">
                            <w:pPr>
                              <w:spacing w:after="0"/>
                            </w:pPr>
                          </w:p>
                          <w:p w14:paraId="59A9F81C" w14:textId="77777777" w:rsidR="00A60E7C" w:rsidRPr="002A644B" w:rsidRDefault="00A60E7C" w:rsidP="00A60E7C">
                            <w:pPr>
                              <w:pStyle w:val="Style1"/>
                              <w:spacing w:after="0"/>
                              <w:jc w:val="center"/>
                              <w:rPr>
                                <w:b/>
                                <w:sz w:val="20"/>
                              </w:rPr>
                            </w:pPr>
                            <w:r w:rsidRPr="002A644B">
                              <w:rPr>
                                <w:b/>
                                <w:sz w:val="20"/>
                              </w:rPr>
                              <w:t>How was your marking?</w:t>
                            </w:r>
                          </w:p>
                          <w:p w14:paraId="68A02F06" w14:textId="09656977" w:rsidR="00A60E7C" w:rsidRPr="002A644B" w:rsidRDefault="00A60E7C" w:rsidP="00A60E7C">
                            <w:pPr>
                              <w:pStyle w:val="Style1"/>
                              <w:spacing w:after="0"/>
                              <w:jc w:val="center"/>
                              <w:rPr>
                                <w:sz w:val="20"/>
                              </w:rPr>
                            </w:pPr>
                            <w:r w:rsidRPr="002A644B">
                              <w:rPr>
                                <w:b/>
                                <w:sz w:val="20"/>
                              </w:rPr>
                              <w:t xml:space="preserve">You can provide feedback on the marking of this mock exam </w:t>
                            </w:r>
                            <w:r w:rsidR="00734351">
                              <w:rPr>
                                <w:b/>
                                <w:sz w:val="20"/>
                              </w:rPr>
                              <w:t>on The Hub</w:t>
                            </w:r>
                            <w:r w:rsidRPr="002A644B">
                              <w:rPr>
                                <w:rStyle w:val="Hyperlink"/>
                                <w:b/>
                                <w:color w:val="auto"/>
                                <w:sz w:val="20"/>
                                <w:u w:val="none"/>
                              </w:rPr>
                              <w:t>.</w:t>
                            </w:r>
                          </w:p>
                          <w:p w14:paraId="6438E5C0" w14:textId="77777777" w:rsidR="00A60E7C" w:rsidRPr="003319A7" w:rsidRDefault="00A60E7C" w:rsidP="00A60E7C">
                            <w:pPr>
                              <w:spacing w:after="120"/>
                              <w:jc w:val="center"/>
                              <w:rPr>
                                <w:iCs/>
                                <w:sz w:val="20"/>
                              </w:rPr>
                            </w:pPr>
                            <w:r w:rsidRPr="003319A7">
                              <w:rPr>
                                <w:iCs/>
                                <w:sz w:val="20"/>
                              </w:rPr>
                              <w:t xml:space="preserve">We want the </w:t>
                            </w:r>
                            <w:r w:rsidRPr="003319A7">
                              <w:rPr>
                                <w:sz w:val="20"/>
                              </w:rPr>
                              <w:t>standard</w:t>
                            </w:r>
                            <w:r w:rsidRPr="003319A7">
                              <w:rPr>
                                <w:iCs/>
                                <w:sz w:val="20"/>
                              </w:rPr>
                              <w:t xml:space="preserve"> of our marking to be as high as </w:t>
                            </w:r>
                            <w:proofErr w:type="gramStart"/>
                            <w:r w:rsidRPr="003319A7">
                              <w:rPr>
                                <w:iCs/>
                                <w:sz w:val="20"/>
                              </w:rPr>
                              <w:t>possible</w:t>
                            </w:r>
                            <w:proofErr w:type="gramEnd"/>
                            <w:r w:rsidRPr="003319A7">
                              <w:rPr>
                                <w:iCs/>
                                <w:sz w:val="20"/>
                              </w:rPr>
                              <w:t xml:space="preserve"> so we pay markers on the basis of student feedback.  Your feedback is very important to </w:t>
                            </w:r>
                            <w:proofErr w:type="gramStart"/>
                            <w:r w:rsidRPr="003319A7">
                              <w:rPr>
                                <w:iCs/>
                                <w:sz w:val="20"/>
                              </w:rPr>
                              <w:t>us</w:t>
                            </w:r>
                            <w:proofErr w:type="gramEnd"/>
                            <w:r w:rsidRPr="003319A7">
                              <w:rPr>
                                <w:iCs/>
                                <w:sz w:val="20"/>
                              </w:rPr>
                              <w:t xml:space="preserve"> and your marker so please do leave a grade and comment.</w:t>
                            </w:r>
                          </w:p>
                          <w:p w14:paraId="75D2D827" w14:textId="77777777" w:rsidR="00A60E7C" w:rsidRPr="006852C2" w:rsidRDefault="00A60E7C" w:rsidP="00A60E7C">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D4CAE7" id="_x0000_t202" coordsize="21600,21600" o:spt="202" path="m,l,21600r21600,l21600,xe">
                <v:stroke joinstyle="miter"/>
                <v:path gradientshapeok="t" o:connecttype="rect"/>
              </v:shapetype>
              <v:shape id="Text Box 1" o:spid="_x0000_s1026" type="#_x0000_t202" style="position:absolute;margin-left:0;margin-top:.3pt;width:455.5pt;height:459pt;z-index:25167616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" fillcolor="white [3201]" strokeweight=".5pt">
                <v:textbox>
                  <w:txbxContent>
                    <w:p w14:paraId="3D359C05" w14:textId="2A4CD8DC" w:rsidR="00A60E7C" w:rsidRDefault="00A60E7C" w:rsidP="004D13C9">
                      <w:pPr>
                        <w:pStyle w:val="Style1"/>
                        <w:spacing w:after="60"/>
                        <w:rPr>
                          <w:b/>
                          <w:color w:val="000000"/>
                          <w:sz w:val="28"/>
                          <w:szCs w:val="28"/>
                        </w:rPr>
                      </w:pPr>
                      <w:r w:rsidRPr="003319A7">
                        <w:rPr>
                          <w:b/>
                          <w:color w:val="000000"/>
                          <w:sz w:val="28"/>
                          <w:szCs w:val="28"/>
                        </w:rPr>
                        <w:t>Feedback from marker</w:t>
                      </w:r>
                    </w:p>
                    <w:p w14:paraId="618E706A" w14:textId="77777777" w:rsidR="00A60E7C" w:rsidRDefault="00A60E7C" w:rsidP="00A60E7C">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128493C" w14:textId="77777777" w:rsidR="00A60E7C" w:rsidRPr="003319A7" w:rsidRDefault="00A60E7C" w:rsidP="00A60E7C">
                      <w:pPr>
                        <w:pStyle w:val="Style1"/>
                        <w:rPr>
                          <w:b/>
                          <w:color w:val="000000"/>
                          <w:sz w:val="28"/>
                          <w:szCs w:val="28"/>
                        </w:rPr>
                      </w:pPr>
                    </w:p>
                    <w:p w14:paraId="4CAF370B" w14:textId="77777777" w:rsidR="00A60E7C" w:rsidRDefault="00A60E7C" w:rsidP="00A60E7C"/>
                    <w:p w14:paraId="78DF88EB" w14:textId="77777777" w:rsidR="00A60E7C" w:rsidRDefault="00A60E7C" w:rsidP="00A60E7C"/>
                    <w:p w14:paraId="32949D1A" w14:textId="025AD4DF" w:rsidR="00A60E7C" w:rsidRDefault="00A60E7C" w:rsidP="00A60E7C"/>
                    <w:p w14:paraId="71A52B8D" w14:textId="77777777" w:rsidR="00734351" w:rsidRDefault="00734351" w:rsidP="00A60E7C"/>
                    <w:p w14:paraId="0A5BC07F" w14:textId="77777777" w:rsidR="00A60E7C" w:rsidRDefault="00A60E7C" w:rsidP="00A60E7C"/>
                    <w:p w14:paraId="7CF477A3" w14:textId="77777777" w:rsidR="00A60E7C" w:rsidRDefault="00A60E7C" w:rsidP="00A60E7C"/>
                    <w:p w14:paraId="499EAE90" w14:textId="77777777" w:rsidR="00A60E7C" w:rsidRDefault="00A60E7C" w:rsidP="00A60E7C"/>
                    <w:p w14:paraId="2237A9F5" w14:textId="77777777" w:rsidR="00A60E7C" w:rsidRDefault="00A60E7C" w:rsidP="00A60E7C">
                      <w:pPr>
                        <w:spacing w:after="0"/>
                      </w:pPr>
                    </w:p>
                    <w:p w14:paraId="4C7FCDE8" w14:textId="77777777" w:rsidR="00A60E7C" w:rsidRDefault="00A60E7C" w:rsidP="00A60E7C">
                      <w:pPr>
                        <w:spacing w:after="0"/>
                      </w:pPr>
                    </w:p>
                    <w:p w14:paraId="5E0B1612" w14:textId="77777777" w:rsidR="00A60E7C" w:rsidRDefault="00A60E7C" w:rsidP="00A60E7C">
                      <w:pPr>
                        <w:spacing w:after="0"/>
                      </w:pPr>
                    </w:p>
                    <w:p w14:paraId="6A5A93BE" w14:textId="77777777" w:rsidR="00A60E7C" w:rsidRDefault="00A60E7C" w:rsidP="00A60E7C">
                      <w:pPr>
                        <w:spacing w:after="0"/>
                      </w:pPr>
                    </w:p>
                    <w:p w14:paraId="2FE2CCBF" w14:textId="77777777" w:rsidR="00A60E7C" w:rsidRDefault="00A60E7C" w:rsidP="00A60E7C">
                      <w:pPr>
                        <w:spacing w:after="0"/>
                      </w:pPr>
                    </w:p>
                    <w:p w14:paraId="2AD5845E" w14:textId="77777777" w:rsidR="00A60E7C" w:rsidRDefault="00A60E7C" w:rsidP="00A60E7C">
                      <w:pPr>
                        <w:spacing w:after="0"/>
                      </w:pPr>
                    </w:p>
                    <w:p w14:paraId="5C43E0D7" w14:textId="77777777" w:rsidR="00A60E7C" w:rsidRDefault="00A60E7C" w:rsidP="00A60E7C">
                      <w:pPr>
                        <w:spacing w:after="0"/>
                      </w:pPr>
                    </w:p>
                    <w:p w14:paraId="33157804" w14:textId="77777777" w:rsidR="00A60E7C" w:rsidRPr="002A644B" w:rsidRDefault="00A60E7C" w:rsidP="00A60E7C">
                      <w:pPr>
                        <w:spacing w:after="0"/>
                      </w:pPr>
                    </w:p>
                    <w:p w14:paraId="59A9F81C" w14:textId="77777777" w:rsidR="00A60E7C" w:rsidRPr="002A644B" w:rsidRDefault="00A60E7C" w:rsidP="00A60E7C">
                      <w:pPr>
                        <w:pStyle w:val="Style1"/>
                        <w:spacing w:after="0"/>
                        <w:jc w:val="center"/>
                        <w:rPr>
                          <w:b/>
                          <w:sz w:val="20"/>
                        </w:rPr>
                      </w:pPr>
                      <w:r w:rsidRPr="002A644B">
                        <w:rPr>
                          <w:b/>
                          <w:sz w:val="20"/>
                        </w:rPr>
                        <w:t>How was your marking?</w:t>
                      </w:r>
                    </w:p>
                    <w:p w14:paraId="68A02F06" w14:textId="09656977" w:rsidR="00A60E7C" w:rsidRPr="002A644B" w:rsidRDefault="00A60E7C" w:rsidP="00A60E7C">
                      <w:pPr>
                        <w:pStyle w:val="Style1"/>
                        <w:spacing w:after="0"/>
                        <w:jc w:val="center"/>
                        <w:rPr>
                          <w:sz w:val="20"/>
                        </w:rPr>
                      </w:pPr>
                      <w:r w:rsidRPr="002A644B">
                        <w:rPr>
                          <w:b/>
                          <w:sz w:val="20"/>
                        </w:rPr>
                        <w:t xml:space="preserve">You can provide feedback on the marking of this mock exam </w:t>
                      </w:r>
                      <w:r w:rsidR="00734351">
                        <w:rPr>
                          <w:b/>
                          <w:sz w:val="20"/>
                        </w:rPr>
                        <w:t>on The Hub</w:t>
                      </w:r>
                      <w:r w:rsidRPr="002A644B">
                        <w:rPr>
                          <w:rStyle w:val="Hyperlink"/>
                          <w:b/>
                          <w:color w:val="auto"/>
                          <w:sz w:val="20"/>
                          <w:u w:val="none"/>
                        </w:rPr>
                        <w:t>.</w:t>
                      </w:r>
                    </w:p>
                    <w:p w14:paraId="6438E5C0" w14:textId="77777777" w:rsidR="00A60E7C" w:rsidRPr="003319A7" w:rsidRDefault="00A60E7C" w:rsidP="00A60E7C">
                      <w:pPr>
                        <w:spacing w:after="120"/>
                        <w:jc w:val="center"/>
                        <w:rPr>
                          <w:iCs/>
                          <w:sz w:val="20"/>
                        </w:rPr>
                      </w:pPr>
                      <w:r w:rsidRPr="003319A7">
                        <w:rPr>
                          <w:iCs/>
                          <w:sz w:val="20"/>
                        </w:rPr>
                        <w:t xml:space="preserve">We want the </w:t>
                      </w:r>
                      <w:r w:rsidRPr="003319A7">
                        <w:rPr>
                          <w:sz w:val="20"/>
                        </w:rPr>
                        <w:t>standard</w:t>
                      </w:r>
                      <w:r w:rsidRPr="003319A7">
                        <w:rPr>
                          <w:iCs/>
                          <w:sz w:val="20"/>
                        </w:rPr>
                        <w:t xml:space="preserve"> of our marking to be as high as </w:t>
                      </w:r>
                      <w:proofErr w:type="gramStart"/>
                      <w:r w:rsidRPr="003319A7">
                        <w:rPr>
                          <w:iCs/>
                          <w:sz w:val="20"/>
                        </w:rPr>
                        <w:t>possible</w:t>
                      </w:r>
                      <w:proofErr w:type="gramEnd"/>
                      <w:r w:rsidRPr="003319A7">
                        <w:rPr>
                          <w:iCs/>
                          <w:sz w:val="20"/>
                        </w:rPr>
                        <w:t xml:space="preserve"> so we pay markers on the basis of student feedback.  Your feedback is very important to </w:t>
                      </w:r>
                      <w:proofErr w:type="gramStart"/>
                      <w:r w:rsidRPr="003319A7">
                        <w:rPr>
                          <w:iCs/>
                          <w:sz w:val="20"/>
                        </w:rPr>
                        <w:t>us</w:t>
                      </w:r>
                      <w:proofErr w:type="gramEnd"/>
                      <w:r w:rsidRPr="003319A7">
                        <w:rPr>
                          <w:iCs/>
                          <w:sz w:val="20"/>
                        </w:rPr>
                        <w:t xml:space="preserve"> and your marker so please do leave a grade and comment.</w:t>
                      </w:r>
                    </w:p>
                    <w:p w14:paraId="75D2D827" w14:textId="77777777" w:rsidR="00A60E7C" w:rsidRPr="006852C2" w:rsidRDefault="00A60E7C" w:rsidP="00A60E7C">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14BC6CFC" w14:textId="46EA4507" w:rsidR="006852C2" w:rsidRDefault="006852C2" w:rsidP="00F965DF">
      <w:pPr>
        <w:pStyle w:val="Style1"/>
      </w:pPr>
    </w:p>
    <w:p w14:paraId="010F6681" w14:textId="77777777" w:rsidR="006852C2" w:rsidRDefault="006852C2" w:rsidP="00F965DF">
      <w:pPr>
        <w:pStyle w:val="Style1"/>
      </w:pPr>
    </w:p>
    <w:p w14:paraId="3BF47C58" w14:textId="77777777" w:rsidR="006852C2" w:rsidRDefault="006852C2" w:rsidP="00F965DF">
      <w:pPr>
        <w:pStyle w:val="Style1"/>
      </w:pPr>
    </w:p>
    <w:p w14:paraId="0FE1EF85" w14:textId="77777777" w:rsidR="006852C2" w:rsidRPr="009C7BE2" w:rsidRDefault="006852C2" w:rsidP="00F965DF">
      <w:pPr>
        <w:pStyle w:val="Style1"/>
      </w:pPr>
    </w:p>
    <w:p w14:paraId="1660D724" w14:textId="77777777" w:rsidR="006852C2" w:rsidRDefault="006852C2" w:rsidP="00F965DF">
      <w:pPr>
        <w:pStyle w:val="Style1"/>
      </w:pPr>
    </w:p>
    <w:p w14:paraId="49D6BC5A" w14:textId="77777777" w:rsidR="006852C2" w:rsidRDefault="006852C2" w:rsidP="00F965DF">
      <w:pPr>
        <w:pStyle w:val="Style1"/>
      </w:pPr>
    </w:p>
    <w:p w14:paraId="4E04AEAC" w14:textId="77777777" w:rsidR="006852C2" w:rsidRDefault="006852C2" w:rsidP="00F965DF">
      <w:pPr>
        <w:pStyle w:val="Style1"/>
      </w:pPr>
    </w:p>
    <w:p w14:paraId="5CBE6EF7" w14:textId="77777777" w:rsidR="006852C2" w:rsidRDefault="006852C2" w:rsidP="00F965DF">
      <w:pPr>
        <w:pStyle w:val="Style1"/>
      </w:pPr>
    </w:p>
    <w:p w14:paraId="48619951" w14:textId="77777777" w:rsidR="006852C2" w:rsidRDefault="006852C2" w:rsidP="00F965DF">
      <w:pPr>
        <w:pStyle w:val="Style1"/>
      </w:pPr>
    </w:p>
    <w:p w14:paraId="374110F3" w14:textId="77777777" w:rsidR="006852C2" w:rsidRPr="009C7BE2" w:rsidRDefault="006852C2" w:rsidP="00F965DF">
      <w:pPr>
        <w:pStyle w:val="Style1"/>
      </w:pPr>
    </w:p>
    <w:p w14:paraId="5D5D8FE2" w14:textId="77777777" w:rsidR="006852C2" w:rsidRDefault="006852C2" w:rsidP="00F965DF">
      <w:pPr>
        <w:pStyle w:val="Style1"/>
      </w:pPr>
    </w:p>
    <w:p w14:paraId="1A5A893B" w14:textId="77777777" w:rsidR="00B8701F" w:rsidRDefault="00B8701F">
      <w:pPr>
        <w:pStyle w:val="Style1"/>
        <w:rPr>
          <w:b/>
          <w:i/>
          <w:color w:val="000000"/>
        </w:rPr>
      </w:pPr>
    </w:p>
    <w:p w14:paraId="0144D1F4" w14:textId="77777777" w:rsidR="002A644B" w:rsidRDefault="002A644B">
      <w:pPr>
        <w:pStyle w:val="Style1"/>
        <w:rPr>
          <w:b/>
          <w:i/>
          <w:color w:val="000000"/>
        </w:rPr>
      </w:pPr>
    </w:p>
    <w:p w14:paraId="6810D5CE" w14:textId="77777777" w:rsidR="002A644B" w:rsidRDefault="002A644B">
      <w:pPr>
        <w:pStyle w:val="Style1"/>
        <w:rPr>
          <w:b/>
          <w:i/>
          <w:color w:val="000000"/>
        </w:rPr>
      </w:pPr>
    </w:p>
    <w:p w14:paraId="68E72835" w14:textId="77777777" w:rsidR="002A644B" w:rsidRDefault="002A644B">
      <w:pPr>
        <w:pStyle w:val="Style1"/>
        <w:rPr>
          <w:b/>
          <w:i/>
          <w:color w:val="000000"/>
        </w:rPr>
      </w:pPr>
    </w:p>
    <w:p w14:paraId="2B077A15" w14:textId="7A6BB6ED" w:rsidR="002A644B" w:rsidRDefault="002A644B">
      <w:pPr>
        <w:pStyle w:val="Style1"/>
        <w:rPr>
          <w:b/>
          <w:i/>
          <w:color w:val="000000"/>
        </w:rPr>
      </w:pPr>
    </w:p>
    <w:p w14:paraId="11559F28" w14:textId="1CC77B27" w:rsidR="00734351" w:rsidRDefault="00734351">
      <w:pPr>
        <w:pStyle w:val="Style1"/>
        <w:rPr>
          <w:b/>
          <w:i/>
          <w:color w:val="000000"/>
        </w:rPr>
      </w:pPr>
    </w:p>
    <w:p w14:paraId="2BCC54CC" w14:textId="216DC844" w:rsidR="00734351" w:rsidRDefault="00734351" w:rsidP="00734351">
      <w:pPr>
        <w:pStyle w:val="Style1"/>
        <w:spacing w:after="0"/>
        <w:rPr>
          <w:b/>
          <w:i/>
          <w:color w:val="000000"/>
        </w:rPr>
      </w:pPr>
    </w:p>
    <w:p w14:paraId="0BA8A61C" w14:textId="77777777" w:rsidR="00734351" w:rsidRDefault="00734351" w:rsidP="004D13C9">
      <w:pPr>
        <w:pStyle w:val="Style1"/>
        <w:spacing w:after="0"/>
        <w:rPr>
          <w:b/>
          <w:i/>
          <w:color w:val="000000"/>
        </w:rPr>
      </w:pPr>
    </w:p>
    <w:p w14:paraId="0D7E1254" w14:textId="77777777" w:rsidR="00734351" w:rsidRPr="004108F3" w:rsidRDefault="00734351" w:rsidP="00734351">
      <w:pPr>
        <w:pStyle w:val="Heading4"/>
      </w:pPr>
      <w:r>
        <w:t>The grading of your mock exam</w:t>
      </w:r>
    </w:p>
    <w:p w14:paraId="3891C6A8" w14:textId="77777777" w:rsidR="00734351" w:rsidRDefault="00734351" w:rsidP="00734351">
      <w:pPr>
        <w:pStyle w:val="Style1"/>
      </w:pPr>
      <w:r w:rsidRPr="004108F3">
        <w:t>The main objective of marking is to provide specific advice on how to improve your chances of success in the exam.</w:t>
      </w:r>
    </w:p>
    <w:p w14:paraId="4B7EDFF7" w14:textId="77777777" w:rsidR="00734351" w:rsidRDefault="00734351" w:rsidP="00734351">
      <w:pPr>
        <w:pStyle w:val="Style1"/>
      </w:pPr>
      <w:r>
        <w:t>Your marker will include comments on each question and will provide comments on your overall performance across the mock exam.  This will be done either in the feedback area on The Hub or directly on your script.</w:t>
      </w:r>
    </w:p>
    <w:p w14:paraId="5D62E4C4" w14:textId="77777777" w:rsidR="00734351" w:rsidRPr="00CB0AFD" w:rsidRDefault="00734351" w:rsidP="00734351">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35EF0B78" w14:textId="565D7BAB" w:rsidR="00734351" w:rsidRDefault="00734351" w:rsidP="00734351">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0340DC27" w14:textId="3BEB0088" w:rsidR="00960EC5" w:rsidRDefault="00F711D1" w:rsidP="004D13C9">
      <w:pPr>
        <w:pStyle w:val="Style1"/>
        <w:rPr>
          <w:b/>
          <w:szCs w:val="22"/>
        </w:rPr>
      </w:pPr>
      <w:r>
        <w:t xml:space="preserve">We aim for our ActEd Mocks to be realistic and consistent with the </w:t>
      </w:r>
      <w:proofErr w:type="spellStart"/>
      <w:r>
        <w:t>IFoA</w:t>
      </w:r>
      <w:proofErr w:type="spellEnd"/>
      <w:r>
        <w:t xml:space="preserve"> examinations and as such the notional pass mark for this mock exam is around 60%.</w:t>
      </w:r>
    </w:p>
    <w:p w14:paraId="058F1769" w14:textId="22CF3308" w:rsidR="004250EA" w:rsidRPr="003319A7" w:rsidRDefault="00960EC5" w:rsidP="00F965DF">
      <w:pPr>
        <w:pStyle w:val="NormalWeb"/>
        <w:shd w:val="clear" w:color="auto" w:fill="FFFFFF"/>
        <w:spacing w:after="0"/>
        <w:jc w:val="center"/>
        <w:rPr>
          <w:b/>
          <w:sz w:val="22"/>
          <w:szCs w:val="22"/>
        </w:rPr>
      </w:pPr>
      <w:r w:rsidRPr="003319A7">
        <w:rPr>
          <w:b/>
          <w:sz w:val="22"/>
          <w:szCs w:val="22"/>
        </w:rPr>
        <w:lastRenderedPageBreak/>
        <w:t>Start your answers here</w:t>
      </w:r>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2D13" w14:textId="77777777" w:rsidR="00B61359" w:rsidRDefault="00B61359">
      <w:r>
        <w:separator/>
      </w:r>
    </w:p>
  </w:endnote>
  <w:endnote w:type="continuationSeparator" w:id="0">
    <w:p w14:paraId="66E18A17" w14:textId="77777777" w:rsidR="00B61359" w:rsidRDefault="00B6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6E487EBF" w:rsidR="00B155B8" w:rsidRPr="009C7BE2" w:rsidRDefault="00B155B8" w:rsidP="003319A7">
    <w:pPr>
      <w:pStyle w:val="Footer"/>
      <w:spacing w:after="0"/>
    </w:pPr>
    <w:r w:rsidRPr="009C7BE2">
      <w:t xml:space="preserve">© IFE: </w:t>
    </w:r>
    <w:r w:rsidR="001D603A">
      <w:t>202</w:t>
    </w:r>
    <w:r w:rsidR="004D13C9">
      <w:t>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447CA739" w:rsidR="00B155B8" w:rsidRPr="009C7BE2" w:rsidRDefault="00B155B8" w:rsidP="003319A7">
    <w:pPr>
      <w:pStyle w:val="Footer"/>
      <w:spacing w:after="0"/>
    </w:pPr>
    <w:r w:rsidRPr="009C7BE2">
      <w:t>The Actuarial Education Company</w:t>
    </w:r>
    <w:r w:rsidRPr="009C7BE2">
      <w:tab/>
      <w:t xml:space="preserve">   © IFE: </w:t>
    </w:r>
    <w:r w:rsidR="001D603A">
      <w:t>202</w:t>
    </w:r>
    <w:r w:rsidR="004D13C9">
      <w:t>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69A6" w14:textId="77777777" w:rsidR="00B61359" w:rsidRDefault="00B61359">
      <w:r>
        <w:separator/>
      </w:r>
    </w:p>
  </w:footnote>
  <w:footnote w:type="continuationSeparator" w:id="0">
    <w:p w14:paraId="1F90657F" w14:textId="77777777" w:rsidR="00B61359" w:rsidRDefault="00B6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14092774">
    <w:abstractNumId w:val="19"/>
  </w:num>
  <w:num w:numId="2" w16cid:durableId="1926380117">
    <w:abstractNumId w:val="22"/>
  </w:num>
  <w:num w:numId="3" w16cid:durableId="1146363727">
    <w:abstractNumId w:val="10"/>
  </w:num>
  <w:num w:numId="4" w16cid:durableId="680278182">
    <w:abstractNumId w:val="23"/>
  </w:num>
  <w:num w:numId="5" w16cid:durableId="1858036023">
    <w:abstractNumId w:val="12"/>
  </w:num>
  <w:num w:numId="6" w16cid:durableId="12462575">
    <w:abstractNumId w:val="21"/>
  </w:num>
  <w:num w:numId="7" w16cid:durableId="1877694526">
    <w:abstractNumId w:val="8"/>
  </w:num>
  <w:num w:numId="8" w16cid:durableId="576134876">
    <w:abstractNumId w:val="17"/>
  </w:num>
  <w:num w:numId="9" w16cid:durableId="1239755883">
    <w:abstractNumId w:val="7"/>
  </w:num>
  <w:num w:numId="10" w16cid:durableId="1993483351">
    <w:abstractNumId w:val="6"/>
  </w:num>
  <w:num w:numId="11" w16cid:durableId="4015708">
    <w:abstractNumId w:val="5"/>
  </w:num>
  <w:num w:numId="12" w16cid:durableId="529880537">
    <w:abstractNumId w:val="4"/>
  </w:num>
  <w:num w:numId="13" w16cid:durableId="2009210570">
    <w:abstractNumId w:val="3"/>
  </w:num>
  <w:num w:numId="14" w16cid:durableId="458183533">
    <w:abstractNumId w:val="2"/>
  </w:num>
  <w:num w:numId="15" w16cid:durableId="346252552">
    <w:abstractNumId w:val="1"/>
  </w:num>
  <w:num w:numId="16" w16cid:durableId="1364089056">
    <w:abstractNumId w:val="0"/>
  </w:num>
  <w:num w:numId="17" w16cid:durableId="169954277">
    <w:abstractNumId w:val="13"/>
  </w:num>
  <w:num w:numId="18" w16cid:durableId="1406299617">
    <w:abstractNumId w:val="15"/>
  </w:num>
  <w:num w:numId="19" w16cid:durableId="1227884335">
    <w:abstractNumId w:val="18"/>
  </w:num>
  <w:num w:numId="20" w16cid:durableId="1537737151">
    <w:abstractNumId w:val="9"/>
  </w:num>
  <w:num w:numId="21" w16cid:durableId="400442564">
    <w:abstractNumId w:val="16"/>
  </w:num>
  <w:num w:numId="22" w16cid:durableId="648824609">
    <w:abstractNumId w:val="20"/>
  </w:num>
  <w:num w:numId="23" w16cid:durableId="405496962">
    <w:abstractNumId w:val="11"/>
  </w:num>
  <w:num w:numId="24" w16cid:durableId="106764873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9F8"/>
    <w:rsid w:val="00007BEA"/>
    <w:rsid w:val="00013B8D"/>
    <w:rsid w:val="000140D8"/>
    <w:rsid w:val="00015495"/>
    <w:rsid w:val="00021E34"/>
    <w:rsid w:val="00023AC5"/>
    <w:rsid w:val="00026A86"/>
    <w:rsid w:val="00032847"/>
    <w:rsid w:val="00040237"/>
    <w:rsid w:val="00041415"/>
    <w:rsid w:val="00050525"/>
    <w:rsid w:val="00060124"/>
    <w:rsid w:val="00062C9C"/>
    <w:rsid w:val="00070219"/>
    <w:rsid w:val="00076598"/>
    <w:rsid w:val="00084419"/>
    <w:rsid w:val="000B1ECE"/>
    <w:rsid w:val="000C5302"/>
    <w:rsid w:val="000D1A85"/>
    <w:rsid w:val="00101AC7"/>
    <w:rsid w:val="001027BC"/>
    <w:rsid w:val="00106A9E"/>
    <w:rsid w:val="0011154C"/>
    <w:rsid w:val="001134D5"/>
    <w:rsid w:val="00121F18"/>
    <w:rsid w:val="00126330"/>
    <w:rsid w:val="0013349D"/>
    <w:rsid w:val="00146658"/>
    <w:rsid w:val="00150620"/>
    <w:rsid w:val="00160729"/>
    <w:rsid w:val="00166F3E"/>
    <w:rsid w:val="00172F71"/>
    <w:rsid w:val="001936D0"/>
    <w:rsid w:val="00194D91"/>
    <w:rsid w:val="001A3038"/>
    <w:rsid w:val="001C1EB4"/>
    <w:rsid w:val="001C4EBD"/>
    <w:rsid w:val="001C5CD6"/>
    <w:rsid w:val="001D603A"/>
    <w:rsid w:val="001E1EC4"/>
    <w:rsid w:val="001F0717"/>
    <w:rsid w:val="00207C9A"/>
    <w:rsid w:val="00217F3A"/>
    <w:rsid w:val="00223D07"/>
    <w:rsid w:val="0023379C"/>
    <w:rsid w:val="00236196"/>
    <w:rsid w:val="0024275E"/>
    <w:rsid w:val="002634B5"/>
    <w:rsid w:val="00264D56"/>
    <w:rsid w:val="00264DC6"/>
    <w:rsid w:val="00297574"/>
    <w:rsid w:val="002A644B"/>
    <w:rsid w:val="002C2318"/>
    <w:rsid w:val="002E6819"/>
    <w:rsid w:val="002E685F"/>
    <w:rsid w:val="002F21DB"/>
    <w:rsid w:val="002F4060"/>
    <w:rsid w:val="002F4855"/>
    <w:rsid w:val="00311405"/>
    <w:rsid w:val="00330ADE"/>
    <w:rsid w:val="003319A7"/>
    <w:rsid w:val="003344D0"/>
    <w:rsid w:val="0035215E"/>
    <w:rsid w:val="0035255D"/>
    <w:rsid w:val="00357D25"/>
    <w:rsid w:val="00364C15"/>
    <w:rsid w:val="00365EEA"/>
    <w:rsid w:val="003768C4"/>
    <w:rsid w:val="003927EC"/>
    <w:rsid w:val="00392A27"/>
    <w:rsid w:val="003A3FF3"/>
    <w:rsid w:val="003A6AE5"/>
    <w:rsid w:val="003B19D0"/>
    <w:rsid w:val="003B5718"/>
    <w:rsid w:val="003C603B"/>
    <w:rsid w:val="004250EA"/>
    <w:rsid w:val="00475C03"/>
    <w:rsid w:val="00480529"/>
    <w:rsid w:val="00480A12"/>
    <w:rsid w:val="00481D90"/>
    <w:rsid w:val="00485B29"/>
    <w:rsid w:val="00490ED7"/>
    <w:rsid w:val="004932DE"/>
    <w:rsid w:val="004B192B"/>
    <w:rsid w:val="004B3E95"/>
    <w:rsid w:val="004C1E42"/>
    <w:rsid w:val="004C328D"/>
    <w:rsid w:val="004D13C9"/>
    <w:rsid w:val="004D48FE"/>
    <w:rsid w:val="004E06C1"/>
    <w:rsid w:val="004F2598"/>
    <w:rsid w:val="004F5A38"/>
    <w:rsid w:val="004F67DB"/>
    <w:rsid w:val="00505DD0"/>
    <w:rsid w:val="0050642D"/>
    <w:rsid w:val="005128AE"/>
    <w:rsid w:val="0051479F"/>
    <w:rsid w:val="0051704F"/>
    <w:rsid w:val="0052401A"/>
    <w:rsid w:val="005242C4"/>
    <w:rsid w:val="0053256B"/>
    <w:rsid w:val="00537180"/>
    <w:rsid w:val="00537454"/>
    <w:rsid w:val="00563F18"/>
    <w:rsid w:val="0059667C"/>
    <w:rsid w:val="005B549E"/>
    <w:rsid w:val="005C46CD"/>
    <w:rsid w:val="005E055C"/>
    <w:rsid w:val="00601766"/>
    <w:rsid w:val="00605B79"/>
    <w:rsid w:val="006262E3"/>
    <w:rsid w:val="0062760F"/>
    <w:rsid w:val="00634E5E"/>
    <w:rsid w:val="0063642D"/>
    <w:rsid w:val="006567FD"/>
    <w:rsid w:val="0065725F"/>
    <w:rsid w:val="006811AF"/>
    <w:rsid w:val="006852C2"/>
    <w:rsid w:val="0069430C"/>
    <w:rsid w:val="006D619F"/>
    <w:rsid w:val="00700B8F"/>
    <w:rsid w:val="007014B4"/>
    <w:rsid w:val="00734351"/>
    <w:rsid w:val="007358B8"/>
    <w:rsid w:val="0074089B"/>
    <w:rsid w:val="00742B28"/>
    <w:rsid w:val="007503C9"/>
    <w:rsid w:val="00750DA6"/>
    <w:rsid w:val="00753A8E"/>
    <w:rsid w:val="00760985"/>
    <w:rsid w:val="00765AA3"/>
    <w:rsid w:val="00771CED"/>
    <w:rsid w:val="00774030"/>
    <w:rsid w:val="00795721"/>
    <w:rsid w:val="007A3E7C"/>
    <w:rsid w:val="007D606D"/>
    <w:rsid w:val="007E7D35"/>
    <w:rsid w:val="007F1784"/>
    <w:rsid w:val="008034FD"/>
    <w:rsid w:val="0080568B"/>
    <w:rsid w:val="00807801"/>
    <w:rsid w:val="008116B1"/>
    <w:rsid w:val="00825F1A"/>
    <w:rsid w:val="008378A5"/>
    <w:rsid w:val="00852CF4"/>
    <w:rsid w:val="00853095"/>
    <w:rsid w:val="00871D74"/>
    <w:rsid w:val="00892A94"/>
    <w:rsid w:val="00892B15"/>
    <w:rsid w:val="00892CB7"/>
    <w:rsid w:val="00893713"/>
    <w:rsid w:val="008951EF"/>
    <w:rsid w:val="008C0C8D"/>
    <w:rsid w:val="008C78F4"/>
    <w:rsid w:val="009166D5"/>
    <w:rsid w:val="00921868"/>
    <w:rsid w:val="00925AF7"/>
    <w:rsid w:val="00930962"/>
    <w:rsid w:val="00943D64"/>
    <w:rsid w:val="00947641"/>
    <w:rsid w:val="00955E0E"/>
    <w:rsid w:val="00960251"/>
    <w:rsid w:val="00960EC5"/>
    <w:rsid w:val="00967BDC"/>
    <w:rsid w:val="009733AB"/>
    <w:rsid w:val="009746FE"/>
    <w:rsid w:val="00975AA3"/>
    <w:rsid w:val="009765E0"/>
    <w:rsid w:val="009920B8"/>
    <w:rsid w:val="0099544C"/>
    <w:rsid w:val="00997B4F"/>
    <w:rsid w:val="009A3E4C"/>
    <w:rsid w:val="009B5295"/>
    <w:rsid w:val="009C1979"/>
    <w:rsid w:val="009C7BE2"/>
    <w:rsid w:val="009C7E7C"/>
    <w:rsid w:val="009D554D"/>
    <w:rsid w:val="009D7661"/>
    <w:rsid w:val="009E1F63"/>
    <w:rsid w:val="009E29BF"/>
    <w:rsid w:val="009E6C1E"/>
    <w:rsid w:val="00A10264"/>
    <w:rsid w:val="00A10D1A"/>
    <w:rsid w:val="00A11071"/>
    <w:rsid w:val="00A144FB"/>
    <w:rsid w:val="00A17480"/>
    <w:rsid w:val="00A347D8"/>
    <w:rsid w:val="00A34D96"/>
    <w:rsid w:val="00A40FFB"/>
    <w:rsid w:val="00A471AE"/>
    <w:rsid w:val="00A55DFB"/>
    <w:rsid w:val="00A57C73"/>
    <w:rsid w:val="00A60E7C"/>
    <w:rsid w:val="00A6388A"/>
    <w:rsid w:val="00A83E83"/>
    <w:rsid w:val="00A8482A"/>
    <w:rsid w:val="00A97D50"/>
    <w:rsid w:val="00AA0847"/>
    <w:rsid w:val="00AA6252"/>
    <w:rsid w:val="00AB3826"/>
    <w:rsid w:val="00AB6CAE"/>
    <w:rsid w:val="00AB7450"/>
    <w:rsid w:val="00AD69FF"/>
    <w:rsid w:val="00AD7D02"/>
    <w:rsid w:val="00AE5A77"/>
    <w:rsid w:val="00AE68B0"/>
    <w:rsid w:val="00AF3B6C"/>
    <w:rsid w:val="00AF4E6E"/>
    <w:rsid w:val="00AF5880"/>
    <w:rsid w:val="00AF7424"/>
    <w:rsid w:val="00B155B8"/>
    <w:rsid w:val="00B2751A"/>
    <w:rsid w:val="00B61359"/>
    <w:rsid w:val="00B6452D"/>
    <w:rsid w:val="00B71600"/>
    <w:rsid w:val="00B80807"/>
    <w:rsid w:val="00B81CFB"/>
    <w:rsid w:val="00B84827"/>
    <w:rsid w:val="00B85963"/>
    <w:rsid w:val="00B86279"/>
    <w:rsid w:val="00B8701F"/>
    <w:rsid w:val="00B948E9"/>
    <w:rsid w:val="00B94E8F"/>
    <w:rsid w:val="00BA52CC"/>
    <w:rsid w:val="00BB7971"/>
    <w:rsid w:val="00BC35B7"/>
    <w:rsid w:val="00BD35C9"/>
    <w:rsid w:val="00C11E42"/>
    <w:rsid w:val="00C13743"/>
    <w:rsid w:val="00C372D0"/>
    <w:rsid w:val="00C73AFE"/>
    <w:rsid w:val="00C816E4"/>
    <w:rsid w:val="00C81BA8"/>
    <w:rsid w:val="00C90135"/>
    <w:rsid w:val="00CA016D"/>
    <w:rsid w:val="00CB57E4"/>
    <w:rsid w:val="00CC68EF"/>
    <w:rsid w:val="00CD5B51"/>
    <w:rsid w:val="00CD7C3D"/>
    <w:rsid w:val="00CF61D4"/>
    <w:rsid w:val="00D102C2"/>
    <w:rsid w:val="00D17DDC"/>
    <w:rsid w:val="00D234D5"/>
    <w:rsid w:val="00D3438A"/>
    <w:rsid w:val="00D45575"/>
    <w:rsid w:val="00D46AB7"/>
    <w:rsid w:val="00D51E2A"/>
    <w:rsid w:val="00D6673F"/>
    <w:rsid w:val="00D94A26"/>
    <w:rsid w:val="00DA48DB"/>
    <w:rsid w:val="00DE0CCD"/>
    <w:rsid w:val="00DE347B"/>
    <w:rsid w:val="00DF7C29"/>
    <w:rsid w:val="00E2749E"/>
    <w:rsid w:val="00E30A62"/>
    <w:rsid w:val="00E3604B"/>
    <w:rsid w:val="00E37354"/>
    <w:rsid w:val="00E422B5"/>
    <w:rsid w:val="00E4626C"/>
    <w:rsid w:val="00E64E4B"/>
    <w:rsid w:val="00E758C7"/>
    <w:rsid w:val="00E842D1"/>
    <w:rsid w:val="00E84CE8"/>
    <w:rsid w:val="00E86EF6"/>
    <w:rsid w:val="00E9481A"/>
    <w:rsid w:val="00EA293B"/>
    <w:rsid w:val="00EB5F6A"/>
    <w:rsid w:val="00EB653E"/>
    <w:rsid w:val="00ED468C"/>
    <w:rsid w:val="00EE4074"/>
    <w:rsid w:val="00EF000F"/>
    <w:rsid w:val="00EF21AA"/>
    <w:rsid w:val="00EF7446"/>
    <w:rsid w:val="00F05222"/>
    <w:rsid w:val="00F10F63"/>
    <w:rsid w:val="00F22EFA"/>
    <w:rsid w:val="00F26B26"/>
    <w:rsid w:val="00F47F03"/>
    <w:rsid w:val="00F54782"/>
    <w:rsid w:val="00F711D1"/>
    <w:rsid w:val="00F80777"/>
    <w:rsid w:val="00F94B7C"/>
    <w:rsid w:val="00F95CF6"/>
    <w:rsid w:val="00F965DF"/>
    <w:rsid w:val="00FA07B9"/>
    <w:rsid w:val="00FA2BFB"/>
    <w:rsid w:val="00FA4D6C"/>
    <w:rsid w:val="00FB47D5"/>
    <w:rsid w:val="00FD6EE5"/>
    <w:rsid w:val="00FE0E60"/>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99544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tin3\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355140-2C59-4E4E-AB4A-83BAD06FDF13}"/>
      </w:docPartPr>
      <w:docPartBody>
        <w:p w:rsidR="002565FE" w:rsidRDefault="00B360DC">
          <w:r w:rsidRPr="00B64EE1">
            <w:rPr>
              <w:rStyle w:val="PlaceholderText"/>
            </w:rPr>
            <w:t>Click here to enter text.</w:t>
          </w:r>
        </w:p>
      </w:docPartBody>
    </w:docPart>
    <w:docPart>
      <w:docPartPr>
        <w:name w:val="05A225148DAF4F54B4731831C0AEAE43"/>
        <w:category>
          <w:name w:val="General"/>
          <w:gallery w:val="placeholder"/>
        </w:category>
        <w:types>
          <w:type w:val="bbPlcHdr"/>
        </w:types>
        <w:behaviors>
          <w:behavior w:val="content"/>
        </w:behaviors>
        <w:guid w:val="{212F274D-E916-4C37-A95A-44C635F364BB}"/>
      </w:docPartPr>
      <w:docPartBody>
        <w:p w:rsidR="002565FE" w:rsidRDefault="00B360DC" w:rsidP="00B360DC">
          <w:pPr>
            <w:pStyle w:val="05A225148DAF4F54B4731831C0AEAE43"/>
          </w:pPr>
          <w:r w:rsidRPr="00B64EE1">
            <w:rPr>
              <w:rStyle w:val="PlaceholderText"/>
            </w:rPr>
            <w:t>Click here to enter text.</w:t>
          </w:r>
        </w:p>
      </w:docPartBody>
    </w:docPart>
    <w:docPart>
      <w:docPartPr>
        <w:name w:val="3B962988907343A2BAF2CEE7EDB2F137"/>
        <w:category>
          <w:name w:val="General"/>
          <w:gallery w:val="placeholder"/>
        </w:category>
        <w:types>
          <w:type w:val="bbPlcHdr"/>
        </w:types>
        <w:behaviors>
          <w:behavior w:val="content"/>
        </w:behaviors>
        <w:guid w:val="{CA85636D-B81E-4B43-A463-279FD300EDD7}"/>
      </w:docPartPr>
      <w:docPartBody>
        <w:p w:rsidR="00661503" w:rsidRDefault="00F256AB" w:rsidP="00F256AB">
          <w:pPr>
            <w:pStyle w:val="3B962988907343A2BAF2CEE7EDB2F137"/>
          </w:pPr>
          <w:r>
            <w:rPr>
              <w:rStyle w:val="PlaceholderText"/>
              <w:color w:val="FF0000"/>
            </w:rPr>
            <w:t>Enter further information here (if relevant)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1A2EEE"/>
    <w:rsid w:val="001B37A0"/>
    <w:rsid w:val="001D113A"/>
    <w:rsid w:val="002565FE"/>
    <w:rsid w:val="00283F8F"/>
    <w:rsid w:val="00294378"/>
    <w:rsid w:val="002D3295"/>
    <w:rsid w:val="00327CDB"/>
    <w:rsid w:val="005460BA"/>
    <w:rsid w:val="005D1880"/>
    <w:rsid w:val="00623028"/>
    <w:rsid w:val="00661503"/>
    <w:rsid w:val="006E4BDA"/>
    <w:rsid w:val="00793F2F"/>
    <w:rsid w:val="0081460A"/>
    <w:rsid w:val="00815D69"/>
    <w:rsid w:val="00826AD3"/>
    <w:rsid w:val="0087526F"/>
    <w:rsid w:val="008C1994"/>
    <w:rsid w:val="009B2B48"/>
    <w:rsid w:val="009C2475"/>
    <w:rsid w:val="009F6C5E"/>
    <w:rsid w:val="00A3737E"/>
    <w:rsid w:val="00AE4E71"/>
    <w:rsid w:val="00B17FC6"/>
    <w:rsid w:val="00B360DC"/>
    <w:rsid w:val="00BB4019"/>
    <w:rsid w:val="00E371E8"/>
    <w:rsid w:val="00ED747E"/>
    <w:rsid w:val="00F01099"/>
    <w:rsid w:val="00F2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6AB"/>
    <w:rPr>
      <w:color w:val="808080"/>
    </w:rPr>
  </w:style>
  <w:style w:type="paragraph" w:customStyle="1" w:styleId="05A225148DAF4F54B4731831C0AEAE43">
    <w:name w:val="05A225148DAF4F54B4731831C0AEAE43"/>
    <w:rsid w:val="00B360DC"/>
  </w:style>
  <w:style w:type="paragraph" w:customStyle="1" w:styleId="3B962988907343A2BAF2CEE7EDB2F137">
    <w:name w:val="3B962988907343A2BAF2CEE7EDB2F137"/>
    <w:rsid w:val="00F25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E487B-D0B1-42F5-AA2E-D5FC1703AF84}">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2.xml><?xml version="1.0" encoding="utf-8"?>
<ds:datastoreItem xmlns:ds="http://schemas.openxmlformats.org/officeDocument/2006/customXml" ds:itemID="{5E41D101-1229-49EB-8D66-CB00695A7739}">
  <ds:schemaRefs>
    <ds:schemaRef ds:uri="http://schemas.openxmlformats.org/officeDocument/2006/bibliography"/>
  </ds:schemaRefs>
</ds:datastoreItem>
</file>

<file path=customXml/itemProps3.xml><?xml version="1.0" encoding="utf-8"?>
<ds:datastoreItem xmlns:ds="http://schemas.openxmlformats.org/officeDocument/2006/customXml" ds:itemID="{626ABF28-1D58-47F8-B22B-328D15CC9A39}">
  <ds:schemaRefs>
    <ds:schemaRef ds:uri="http://schemas.microsoft.com/sharepoint/v3/contenttype/forms"/>
  </ds:schemaRefs>
</ds:datastoreItem>
</file>

<file path=customXml/itemProps4.xml><?xml version="1.0" encoding="utf-8"?>
<ds:datastoreItem xmlns:ds="http://schemas.openxmlformats.org/officeDocument/2006/customXml" ds:itemID="{37E0A2AD-FE1B-4861-B871-01B425481791}"/>
</file>

<file path=docProps/app.xml><?xml version="1.0" encoding="utf-8"?>
<Properties xmlns="http://schemas.openxmlformats.org/officeDocument/2006/extended-properties" xmlns:vt="http://schemas.openxmlformats.org/officeDocument/2006/docPropsVTypes">
  <Template>2019 Chapter RED CP subjects</Template>
  <TotalTime>2</TotalTime>
  <Pages>4</Pages>
  <Words>729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4236</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David Johnson1</cp:lastModifiedBy>
  <cp:revision>4</cp:revision>
  <cp:lastPrinted>2019-05-15T08:26:00Z</cp:lastPrinted>
  <dcterms:created xsi:type="dcterms:W3CDTF">2022-09-16T13:55:00Z</dcterms:created>
  <dcterms:modified xsi:type="dcterms:W3CDTF">2023-09-04T13:10:00Z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